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5C3B" w14:textId="77777777" w:rsidR="0019141B" w:rsidRDefault="00357D36" w:rsidP="0019141B">
      <w:r>
        <w:rPr>
          <w:noProof/>
        </w:rPr>
        <w:pict w14:anchorId="34240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16" type="#_x0000_t75" style="position:absolute;left:0;text-align:left;margin-left:432.25pt;margin-top:33.3pt;width:127.45pt;height:98.65pt;z-index:251632128;mso-position-horizontal-relative:page;mso-position-vertical-relative:page">
            <v:imagedata r:id="rId7" o:title="08-02"/>
            <w10:wrap anchorx="page" anchory="page"/>
          </v:shape>
        </w:pict>
      </w:r>
      <w:r>
        <w:rPr>
          <w:noProof/>
        </w:rPr>
        <w:pict w14:anchorId="65072D00">
          <v:shape id="_x0000_s4711" type="#_x0000_t75" style="position:absolute;left:0;text-align:left;margin-left:464.7pt;margin-top:643.1pt;width:61.9pt;height:117.85pt;z-index:251630080">
            <v:imagedata r:id="rId8" o:title="08-08"/>
          </v:shape>
        </w:pict>
      </w:r>
      <w:r>
        <w:rPr>
          <w:noProof/>
        </w:rPr>
        <w:pict w14:anchorId="5F5654A1">
          <v:shapetype id="_x0000_t202" coordsize="21600,21600" o:spt="202" path="m,l,21600r21600,l21600,xe">
            <v:stroke joinstyle="miter"/>
            <v:path gradientshapeok="t" o:connecttype="rect"/>
          </v:shapetype>
          <v:shape id="_x0000_s4719" type="#_x0000_t202" style="position:absolute;left:0;text-align:left;margin-left:71.15pt;margin-top:67.55pt;width:283.4pt;height:41.5pt;z-index:251635200;mso-position-horizontal-relative:page;mso-position-vertical-relative:page" filled="f" stroked="f">
            <v:textbox style="mso-next-textbox:#_x0000_s4719" inset="5.85pt,.7pt,5.85pt,.7pt">
              <w:txbxContent>
                <w:p w14:paraId="4DE3D5FB" w14:textId="77777777" w:rsidR="00562907" w:rsidRPr="0022674C" w:rsidRDefault="00562907" w:rsidP="0019141B">
                  <w:pPr>
                    <w:snapToGrid w:val="0"/>
                    <w:rPr>
                      <w:rFonts w:ascii="HG創英角ﾎﾟｯﾌﾟ体" w:eastAsia="HG創英角ﾎﾟｯﾌﾟ体"/>
                      <w:spacing w:val="20"/>
                      <w:sz w:val="56"/>
                      <w:szCs w:val="60"/>
                    </w:rPr>
                  </w:pPr>
                  <w:r w:rsidRPr="0022674C">
                    <w:rPr>
                      <w:rFonts w:ascii="HG創英角ﾎﾟｯﾌﾟ体" w:eastAsia="HG創英角ﾎﾟｯﾌﾟ体" w:hint="eastAsia"/>
                      <w:spacing w:val="20"/>
                      <w:sz w:val="56"/>
                      <w:szCs w:val="60"/>
                    </w:rPr>
                    <w:t>４月のほけんだより</w:t>
                  </w:r>
                </w:p>
                <w:p w14:paraId="3894DC98" w14:textId="77777777" w:rsidR="00562907" w:rsidRPr="0022674C" w:rsidRDefault="00562907" w:rsidP="0019141B">
                  <w:pPr>
                    <w:snapToGrid w:val="0"/>
                    <w:rPr>
                      <w:sz w:val="14"/>
                      <w:szCs w:val="6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F99974">
          <v:shape id="_x0000_s4718" type="#_x0000_t202" style="position:absolute;left:0;text-align:left;margin-left:307.85pt;margin-top:666pt;width:164.6pt;height:91pt;z-index:251634176" filled="f" stroked="f">
            <v:textbox style="mso-next-textbox:#_x0000_s4718" inset="5.85pt,.7pt,5.85pt,.7pt">
              <w:txbxContent>
                <w:p w14:paraId="376FD2EB" w14:textId="77777777" w:rsidR="00562907" w:rsidRDefault="00562907" w:rsidP="0019141B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>全園児対象です。当日は次のことに</w:t>
                  </w:r>
                </w:p>
                <w:p w14:paraId="57FB4016" w14:textId="77777777" w:rsidR="00562907" w:rsidRPr="00BD6FD5" w:rsidRDefault="00562907" w:rsidP="0019141B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>気をつけてください。</w:t>
                  </w:r>
                </w:p>
                <w:p w14:paraId="5CD6671B" w14:textId="77777777" w:rsidR="00562907" w:rsidRPr="00BD6FD5" w:rsidRDefault="00562907" w:rsidP="0019141B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>●着脱しやすい服装で来てください。</w:t>
                  </w:r>
                </w:p>
                <w:p w14:paraId="283E4BDB" w14:textId="77777777" w:rsidR="00562907" w:rsidRPr="00BD6FD5" w:rsidRDefault="00562907" w:rsidP="0019141B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また、服には記名も忘れずに。</w:t>
                  </w:r>
                </w:p>
                <w:p w14:paraId="78F0CA40" w14:textId="77777777" w:rsidR="00562907" w:rsidRPr="00BD6FD5" w:rsidRDefault="00562907" w:rsidP="0019141B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>●髪の毛を結んでいる場合は、</w:t>
                  </w:r>
                </w:p>
                <w:p w14:paraId="488BF435" w14:textId="77777777" w:rsidR="00562907" w:rsidRPr="00BD6FD5" w:rsidRDefault="00562907" w:rsidP="0019141B">
                  <w:pPr>
                    <w:spacing w:line="26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>頭の上でなく、横でしばるように</w:t>
                  </w:r>
                </w:p>
                <w:p w14:paraId="3C2471F1" w14:textId="77777777" w:rsidR="00562907" w:rsidRPr="00BD6FD5" w:rsidRDefault="00562907" w:rsidP="0019141B">
                  <w:pPr>
                    <w:spacing w:line="26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>してください。</w:t>
                  </w:r>
                </w:p>
                <w:p w14:paraId="5D33F87A" w14:textId="77777777" w:rsidR="00562907" w:rsidRPr="00BD6FD5" w:rsidRDefault="00562907" w:rsidP="0019141B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BD6FD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noProof/>
        </w:rPr>
        <w:pict w14:anchorId="3B80BF5F">
          <v:shape id="_x0000_s4723" type="#_x0000_t202" style="position:absolute;left:0;text-align:left;margin-left:298.7pt;margin-top:616.65pt;width:174.85pt;height:39pt;z-index:251639296" filled="f" stroked="f">
            <v:textbox style="mso-next-textbox:#_x0000_s4723" inset="5.85pt,.7pt,5.85pt,.7pt">
              <w:txbxContent>
                <w:p w14:paraId="27CA0EC7" w14:textId="2DC862F8" w:rsidR="00562907" w:rsidRPr="0022674C" w:rsidRDefault="00562907" w:rsidP="0019141B">
                  <w:pPr>
                    <w:spacing w:line="360" w:lineRule="exact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22674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4</w:t>
                  </w:r>
                  <w:r w:rsidRPr="0022674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月</w:t>
                  </w:r>
                  <w:r w:rsidR="009A7842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１</w:t>
                  </w:r>
                  <w:r w:rsidR="00357D36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１</w:t>
                  </w:r>
                  <w:r w:rsidRPr="0022674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日(</w:t>
                  </w:r>
                  <w:r w:rsidR="009A7842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月</w:t>
                  </w:r>
                  <w:r w:rsidRPr="0022674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)</w:t>
                  </w:r>
                </w:p>
                <w:p w14:paraId="0DA5A151" w14:textId="77777777" w:rsidR="00562907" w:rsidRPr="0022674C" w:rsidRDefault="00562907" w:rsidP="0019141B">
                  <w:pPr>
                    <w:spacing w:line="360" w:lineRule="exact"/>
                    <w:rPr>
                      <w:rFonts w:ascii="TT-JTCウインS10P" w:eastAsia="TT-JTCウインS10P"/>
                      <w:sz w:val="32"/>
                      <w:szCs w:val="32"/>
                    </w:rPr>
                  </w:pPr>
                  <w:r w:rsidRPr="0022674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身体測定を行います</w:t>
                  </w:r>
                  <w:r w:rsidRPr="0022674C">
                    <w:rPr>
                      <w:rFonts w:ascii="TT-JTCウインS10P" w:eastAsia="TT-JTCウインS10P"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553A7D3F">
          <v:shape id="_x0000_s4715" type="#_x0000_t75" style="position:absolute;left:0;text-align:left;margin-left:42.5pt;margin-top:34pt;width:361.55pt;height:97.95pt;z-index:251631104;mso-position-horizontal-relative:page;mso-position-vertical-relative:page">
            <v:imagedata r:id="rId9" o:title="08-01"/>
            <w10:wrap anchorx="page" anchory="page"/>
          </v:shape>
        </w:pict>
      </w:r>
    </w:p>
    <w:p w14:paraId="35BC0898" w14:textId="77777777" w:rsidR="0019141B" w:rsidRDefault="00357D36" w:rsidP="0019141B">
      <w:r>
        <w:rPr>
          <w:noProof/>
        </w:rPr>
        <w:pict w14:anchorId="3FE3BCA4">
          <v:shape id="_x0000_s4737" type="#_x0000_t202" style="position:absolute;left:0;text-align:left;margin-left:416.7pt;margin-top:15.4pt;width:95.75pt;height:27.5pt;z-index:251645440" filled="f" stroked="f">
            <v:textbox style="mso-next-textbox:#_x0000_s4737" inset="5.85pt,.7pt,5.85pt,.7pt">
              <w:txbxContent>
                <w:p w14:paraId="4231E775" w14:textId="60FEEB34" w:rsidR="00562907" w:rsidRPr="006578A2" w:rsidRDefault="0021642B" w:rsidP="0019141B">
                  <w:pPr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令和</w:t>
                  </w:r>
                  <w:r w:rsidR="00357D3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4</w:t>
                  </w:r>
                  <w:r w:rsidR="00562907" w:rsidRPr="006578A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</w:t>
                  </w:r>
                  <w:r w:rsidR="00C04EB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</w:t>
                  </w:r>
                  <w:r w:rsidR="00562907" w:rsidRPr="006578A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</w:t>
                  </w:r>
                  <w:r w:rsidR="009B418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="00357D3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8</w:t>
                  </w:r>
                  <w:r w:rsidR="00562907" w:rsidRPr="006578A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日発行</w:t>
                  </w:r>
                </w:p>
                <w:p w14:paraId="0F895D75" w14:textId="7630F0CE" w:rsidR="00562907" w:rsidRPr="006578A2" w:rsidRDefault="00390F55" w:rsidP="007C44FE">
                  <w:pPr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高岡・</w:t>
                  </w:r>
                  <w:r w:rsidR="0056290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藤沢</w:t>
                  </w:r>
                  <w:r w:rsidR="00562907" w:rsidRPr="006578A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保育園</w:t>
                  </w:r>
                </w:p>
                <w:p w14:paraId="23D2FED6" w14:textId="77777777" w:rsidR="00562907" w:rsidRPr="00FB262F" w:rsidRDefault="00562907" w:rsidP="0019141B">
                  <w:pPr>
                    <w:snapToGrid w:val="0"/>
                  </w:pPr>
                </w:p>
              </w:txbxContent>
            </v:textbox>
          </v:shape>
        </w:pict>
      </w:r>
    </w:p>
    <w:p w14:paraId="09A27BCD" w14:textId="5AA81818" w:rsidR="0019141B" w:rsidRPr="00E113D8" w:rsidRDefault="00357D36" w:rsidP="0019141B">
      <w:pPr>
        <w:rPr>
          <w:color w:val="FD4E21"/>
        </w:rPr>
      </w:pPr>
      <w:r>
        <w:rPr>
          <w:noProof/>
        </w:rPr>
        <w:pict w14:anchorId="17CE34E8">
          <v:shape id="_x0000_s4721" type="#_x0000_t202" style="position:absolute;left:0;text-align:left;margin-left:44.65pt;margin-top:188.2pt;width:165.2pt;height:80.5pt;z-index:251637248" filled="f" stroked="f">
            <v:textbox style="mso-next-textbox:#_x0000_s4721" inset="0,0,0,0">
              <w:txbxContent>
                <w:p w14:paraId="5088384B" w14:textId="77777777" w:rsidR="00562907" w:rsidRPr="0025772E" w:rsidRDefault="00562907" w:rsidP="00745E28">
                  <w:pPr>
                    <w:tabs>
                      <w:tab w:val="left" w:pos="1040"/>
                    </w:tabs>
                    <w:snapToGrid w:val="0"/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>＜</w:t>
                  </w: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毎月</w:t>
                  </w: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＞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身体測定</w:t>
                  </w:r>
                </w:p>
                <w:p w14:paraId="14E47EAC" w14:textId="44B4AC02" w:rsidR="00562907" w:rsidRPr="00522739" w:rsidRDefault="00562907" w:rsidP="0019141B">
                  <w:pPr>
                    <w:tabs>
                      <w:tab w:val="left" w:pos="1040"/>
                    </w:tabs>
                    <w:snapToGrid w:val="0"/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bookmarkStart w:id="0" w:name="_Hlk4138040"/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＜</w:t>
                  </w: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>５</w:t>
                  </w: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月＞</w:t>
                  </w: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ab/>
                  </w:r>
                  <w:bookmarkEnd w:id="0"/>
                  <w:r w:rsidR="00522739" w:rsidRPr="00522739">
                    <w:rPr>
                      <w:rFonts w:ascii="ＭＳ ゴシック" w:eastAsia="ＭＳ ゴシック" w:hAnsi="ＭＳ ゴシック" w:hint="eastAsia"/>
                      <w:sz w:val="20"/>
                    </w:rPr>
                    <w:t>歯科</w:t>
                  </w:r>
                  <w:r w:rsidR="0021642B" w:rsidRPr="00522739">
                    <w:rPr>
                      <w:rFonts w:ascii="ＭＳ ゴシック" w:eastAsia="ＭＳ ゴシック" w:hAnsi="ＭＳ ゴシック" w:hint="eastAsia"/>
                      <w:sz w:val="20"/>
                    </w:rPr>
                    <w:t>検診</w:t>
                  </w:r>
                  <w:r w:rsidR="00316F77" w:rsidRPr="00522739">
                    <w:rPr>
                      <w:rFonts w:ascii="ＭＳ ゴシック" w:eastAsia="ＭＳ ゴシック" w:hAnsi="ＭＳ ゴシック" w:hint="eastAsia"/>
                      <w:sz w:val="20"/>
                    </w:rPr>
                    <w:t>・尿検査</w:t>
                  </w:r>
                </w:p>
                <w:p w14:paraId="1CDC55C4" w14:textId="0B09DE01" w:rsidR="0061615C" w:rsidRDefault="00562907" w:rsidP="00316F77">
                  <w:pPr>
                    <w:tabs>
                      <w:tab w:val="left" w:pos="1040"/>
                    </w:tabs>
                    <w:snapToGrid w:val="0"/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522739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＜６月＞</w:t>
                  </w:r>
                  <w:r w:rsidRPr="00522739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ab/>
                  </w:r>
                  <w:r w:rsidR="00522739" w:rsidRPr="00522739">
                    <w:rPr>
                      <w:rFonts w:ascii="ＭＳ ゴシック" w:eastAsia="ＭＳ ゴシック" w:hAnsi="ＭＳ ゴシック" w:hint="eastAsia"/>
                      <w:sz w:val="20"/>
                    </w:rPr>
                    <w:t>内科</w:t>
                  </w:r>
                  <w:r w:rsidR="0021642B" w:rsidRPr="00522739">
                    <w:rPr>
                      <w:rFonts w:ascii="ＭＳ ゴシック" w:eastAsia="ＭＳ ゴシック" w:hAnsi="ＭＳ ゴシック" w:hint="eastAsia"/>
                      <w:sz w:val="20"/>
                    </w:rPr>
                    <w:t>検診</w:t>
                  </w:r>
                  <w:r w:rsidR="00316F77" w:rsidRPr="00522739">
                    <w:rPr>
                      <w:rFonts w:ascii="ＭＳ ゴシック" w:eastAsia="ＭＳ ゴシック" w:hAnsi="ＭＳ ゴシック" w:hint="eastAsia"/>
                      <w:sz w:val="2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歯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みがき指導</w:t>
                  </w:r>
                  <w:r w:rsidR="00C04EB6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　</w:t>
                  </w:r>
                </w:p>
                <w:p w14:paraId="4BD30C68" w14:textId="77777777" w:rsidR="00316F77" w:rsidRDefault="001510EF" w:rsidP="0061615C">
                  <w:pPr>
                    <w:tabs>
                      <w:tab w:val="left" w:pos="1040"/>
                    </w:tabs>
                    <w:snapToGrid w:val="0"/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>＜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１０</w:t>
                  </w:r>
                  <w:r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>月＞</w:t>
                  </w:r>
                  <w:r w:rsidR="00316F77" w:rsidRPr="0025772E">
                    <w:rPr>
                      <w:rFonts w:ascii="ＭＳ ゴシック" w:eastAsia="ＭＳ ゴシック" w:hAnsi="ＭＳ ゴシック" w:hint="eastAsia"/>
                      <w:sz w:val="20"/>
                    </w:rPr>
                    <w:tab/>
                  </w:r>
                  <w:r w:rsidR="00316F77">
                    <w:rPr>
                      <w:rFonts w:ascii="ＭＳ ゴシック" w:eastAsia="ＭＳ ゴシック" w:hAnsi="ＭＳ ゴシック" w:hint="eastAsia"/>
                      <w:sz w:val="20"/>
                    </w:rPr>
                    <w:t>内科検診・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歯科検診</w:t>
                  </w:r>
                </w:p>
                <w:p w14:paraId="7A8FC134" w14:textId="71FC7F49" w:rsidR="00562907" w:rsidRPr="0025772E" w:rsidRDefault="001510EF" w:rsidP="00316F77">
                  <w:pPr>
                    <w:tabs>
                      <w:tab w:val="left" w:pos="1040"/>
                    </w:tabs>
                    <w:snapToGrid w:val="0"/>
                    <w:spacing w:line="300" w:lineRule="exact"/>
                    <w:ind w:firstLineChars="500" w:firstLine="1000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尿検査</w:t>
                  </w:r>
                </w:p>
              </w:txbxContent>
            </v:textbox>
          </v:shape>
        </w:pict>
      </w:r>
      <w:r>
        <w:rPr>
          <w:noProof/>
        </w:rPr>
        <w:pict w14:anchorId="1EC8C8DB">
          <v:shape id="_x0000_s4728" type="#_x0000_t202" style="position:absolute;left:0;text-align:left;margin-left:33.7pt;margin-top:274.15pt;width:189.75pt;height:84.8pt;z-index:251642368" filled="f" stroked="f">
            <v:textbox style="mso-next-textbox:#_x0000_s4728" inset="0,0,0,0">
              <w:txbxContent>
                <w:p w14:paraId="0CE7D9EB" w14:textId="77777777" w:rsidR="00316F77" w:rsidRDefault="00562907" w:rsidP="0019141B">
                  <w:pPr>
                    <w:tabs>
                      <w:tab w:val="left" w:pos="1040"/>
                    </w:tabs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※都合により日程が変更になることが</w:t>
                  </w:r>
                </w:p>
                <w:p w14:paraId="359FBBF4" w14:textId="77777777" w:rsidR="00316F77" w:rsidRDefault="00562907" w:rsidP="00316F77">
                  <w:pPr>
                    <w:tabs>
                      <w:tab w:val="left" w:pos="1040"/>
                    </w:tabs>
                    <w:snapToGrid w:val="0"/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あります。その都度、事前にご連絡</w:t>
                  </w:r>
                </w:p>
                <w:p w14:paraId="4BFA403A" w14:textId="77777777" w:rsidR="00562907" w:rsidRPr="00316F77" w:rsidRDefault="00562907" w:rsidP="00316F77">
                  <w:pPr>
                    <w:tabs>
                      <w:tab w:val="left" w:pos="1040"/>
                    </w:tabs>
                    <w:snapToGrid w:val="0"/>
                    <w:spacing w:line="240" w:lineRule="exact"/>
                    <w:ind w:leftChars="100" w:left="21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します。尚、</w:t>
                  </w: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内科・歯科検診日に</w:t>
                  </w: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thick"/>
                    </w:rPr>
                    <w:t>欠席</w:t>
                  </w: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した場合</w:t>
                  </w: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は倉田内科クリニックあるいは、若草歯科へ、身体の記録（園にあります）をご持参の上</w:t>
                  </w: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u w:val="single"/>
                    </w:rPr>
                    <w:t>各ご家庭での受診</w:t>
                  </w:r>
                  <w:r w:rsidRPr="00316F7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をお願いします。</w:t>
                  </w:r>
                </w:p>
              </w:txbxContent>
            </v:textbox>
          </v:shape>
        </w:pict>
      </w:r>
      <w:r>
        <w:rPr>
          <w:noProof/>
        </w:rPr>
        <w:pict w14:anchorId="5CD0565C">
          <v:shape id="_x0000_s4710" type="#_x0000_t75" style="position:absolute;left:0;text-align:left;margin-left:36.7pt;margin-top:188.85pt;width:243.2pt;height:275.85pt;z-index:251629056;mso-position-horizontal-relative:page;mso-position-vertical-relative:page">
            <v:imagedata r:id="rId10" o:title="08-03"/>
            <w10:wrap anchorx="page" anchory="page"/>
          </v:shape>
        </w:pict>
      </w:r>
      <w:r>
        <w:rPr>
          <w:noProof/>
        </w:rPr>
        <w:pict w14:anchorId="3F8DFC76">
          <v:shape id="_x0000_s4844" type="#_x0000_t75" style="position:absolute;left:0;text-align:left;margin-left:275.05pt;margin-top:136.65pt;width:263.4pt;height:433.8pt;z-index:251686400;mso-position-horizontal-relative:text;mso-position-vertical-relative:text">
            <v:imagedata r:id="rId11" o:title=""/>
            <w10:wrap type="square"/>
          </v:shape>
        </w:pict>
      </w:r>
      <w:r>
        <w:rPr>
          <w:noProof/>
        </w:rPr>
        <w:pict w14:anchorId="451B0A11">
          <v:shape id="_x0000_s4724" type="#_x0000_t202" style="position:absolute;left:0;text-align:left;margin-left:42.8pt;margin-top:161.45pt;width:164pt;height:30.8pt;z-index:251640320" filled="f" stroked="f">
            <v:textbox style="mso-next-textbox:#_x0000_s4724" inset="5.85pt,.7pt,5.85pt,.7pt">
              <w:txbxContent>
                <w:p w14:paraId="607550FC" w14:textId="77777777" w:rsidR="00562907" w:rsidRPr="0022674C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b/>
                      <w:spacing w:val="24"/>
                      <w:sz w:val="28"/>
                      <w:szCs w:val="28"/>
                    </w:rPr>
                  </w:pPr>
                  <w:r w:rsidRPr="0022674C">
                    <w:rPr>
                      <w:rFonts w:ascii="HG創英角ﾎﾟｯﾌﾟ体" w:eastAsia="HG創英角ﾎﾟｯﾌﾟ体" w:hAnsi="ＭＳ ゴシック" w:hint="eastAsia"/>
                      <w:b/>
                      <w:spacing w:val="24"/>
                      <w:sz w:val="28"/>
                      <w:szCs w:val="28"/>
                    </w:rPr>
                    <w:t>年間保健行事予定</w:t>
                  </w:r>
                </w:p>
              </w:txbxContent>
            </v:textbox>
          </v:shape>
        </w:pict>
      </w:r>
      <w:r>
        <w:rPr>
          <w:noProof/>
        </w:rPr>
        <w:pict w14:anchorId="395E07CA">
          <v:shape id="_x0000_s4717" type="#_x0000_t75" style="position:absolute;left:0;text-align:left;margin-left:42.5pt;margin-top:461.4pt;width:237.4pt;height:338.05pt;z-index:251633152;mso-position-horizontal-relative:page;mso-position-vertical-relative:page">
            <v:imagedata r:id="rId12" o:title="08-04"/>
            <w10:wrap anchorx="page" anchory="page"/>
          </v:shape>
        </w:pict>
      </w:r>
      <w:r>
        <w:rPr>
          <w:noProof/>
        </w:rPr>
        <w:pict w14:anchorId="675DB383">
          <v:shape id="_x0000_s4727" type="#_x0000_t202" style="position:absolute;left:0;text-align:left;margin-left:41.5pt;margin-top:414.55pt;width:186.65pt;height:24.3pt;z-index:251641344" filled="f" stroked="f">
            <v:textbox style="mso-next-textbox:#_x0000_s4727" inset="5.85pt,.7pt,5.85pt,.7pt">
              <w:txbxContent>
                <w:p w14:paraId="0AFADDFB" w14:textId="77777777" w:rsidR="00562907" w:rsidRPr="0022674C" w:rsidRDefault="00562907" w:rsidP="0019141B">
                  <w:pPr>
                    <w:spacing w:line="360" w:lineRule="exact"/>
                    <w:jc w:val="center"/>
                    <w:rPr>
                      <w:rFonts w:ascii="HG創英角ﾎﾟｯﾌﾟ体" w:eastAsia="HG創英角ﾎﾟｯﾌﾟ体"/>
                      <w:sz w:val="34"/>
                      <w:szCs w:val="30"/>
                    </w:rPr>
                  </w:pPr>
                  <w:r w:rsidRPr="0022674C">
                    <w:rPr>
                      <w:rFonts w:ascii="HG創英角ﾎﾟｯﾌﾟ体" w:eastAsia="HG創英角ﾎﾟｯﾌﾟ体" w:hint="eastAsia"/>
                      <w:sz w:val="34"/>
                      <w:szCs w:val="30"/>
                    </w:rPr>
                    <w:t>園で預かる薬について</w:t>
                  </w:r>
                </w:p>
              </w:txbxContent>
            </v:textbox>
          </v:shape>
        </w:pict>
      </w:r>
      <w:r>
        <w:rPr>
          <w:noProof/>
        </w:rPr>
        <w:pict w14:anchorId="10BC8E58">
          <v:shape id="_x0000_s4722" type="#_x0000_t202" style="position:absolute;left:0;text-align:left;margin-left:41.5pt;margin-top:445pt;width:183.8pt;height:117pt;z-index:251638272" filled="f" stroked="f">
            <v:textbox style="mso-next-textbox:#_x0000_s4722" inset="5.85pt,.7pt,5.85pt,.7pt">
              <w:txbxContent>
                <w:p w14:paraId="2C92ECE0" w14:textId="77777777" w:rsidR="00562907" w:rsidRPr="00314B6B" w:rsidRDefault="00562907" w:rsidP="0019141B">
                  <w:pPr>
                    <w:snapToGrid w:val="0"/>
                    <w:spacing w:line="280" w:lineRule="exact"/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14B6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基本的に</w:t>
                  </w:r>
                  <w:r w:rsidRPr="00314B6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園での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与薬は行っていません。病院にかかる場合には、</w:t>
                  </w:r>
                  <w:r w:rsidRPr="00314B6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園に通っていることを伝えたうえで、処方の回数を１日２回に変更できないかなど、担当医師に相談してみてください。</w:t>
                  </w:r>
                </w:p>
                <w:p w14:paraId="1B96286A" w14:textId="77777777" w:rsidR="00562907" w:rsidRPr="00314B6B" w:rsidRDefault="00562907" w:rsidP="0019141B">
                  <w:pPr>
                    <w:snapToGrid w:val="0"/>
                    <w:spacing w:line="280" w:lineRule="exact"/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14B6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なお、下記の薬については、例外的に園で与薬を行う場合があります。ご相談ください。</w:t>
                  </w:r>
                </w:p>
              </w:txbxContent>
            </v:textbox>
          </v:shape>
        </w:pict>
      </w:r>
      <w:r>
        <w:rPr>
          <w:noProof/>
        </w:rPr>
        <w:pict w14:anchorId="2CAD9312">
          <v:shape id="_x0000_s4730" type="#_x0000_t202" style="position:absolute;left:0;text-align:left;margin-left:32.05pt;margin-top:555.55pt;width:199.2pt;height:97.45pt;z-index:251644416" filled="f" stroked="f">
            <v:textbox style="mso-next-textbox:#_x0000_s4730" inset="5.85pt,.7pt,5.85pt,.7pt">
              <w:txbxContent>
                <w:p w14:paraId="131C9050" w14:textId="77777777" w:rsidR="00562907" w:rsidRPr="0022674C" w:rsidRDefault="00562907" w:rsidP="0019141B">
                  <w:pPr>
                    <w:snapToGrid w:val="0"/>
                    <w:spacing w:line="360" w:lineRule="exact"/>
                    <w:rPr>
                      <w:rFonts w:ascii="HG創英角ﾎﾟｯﾌﾟ体" w:eastAsia="HG創英角ﾎﾟｯﾌﾟ体" w:hAnsi="ＭＳ ゴシック"/>
                      <w:sz w:val="20"/>
                    </w:rPr>
                  </w:pPr>
                  <w:r w:rsidRPr="0022674C">
                    <w:rPr>
                      <w:rFonts w:ascii="HG創英角ﾎﾟｯﾌﾟ体" w:eastAsia="HG創英角ﾎﾟｯﾌﾟ体" w:hAnsi="ＭＳ ゴシック" w:hint="eastAsia"/>
                      <w:sz w:val="20"/>
                    </w:rPr>
                    <w:t>●熱性けいれん、てんかんの防止薬</w:t>
                  </w:r>
                </w:p>
                <w:p w14:paraId="49D8FAEB" w14:textId="77777777" w:rsidR="00562907" w:rsidRPr="0022674C" w:rsidRDefault="00562907" w:rsidP="0019141B">
                  <w:pPr>
                    <w:snapToGrid w:val="0"/>
                    <w:spacing w:line="360" w:lineRule="exact"/>
                    <w:rPr>
                      <w:rFonts w:ascii="HG創英角ﾎﾟｯﾌﾟ体" w:eastAsia="HG創英角ﾎﾟｯﾌﾟ体" w:hAnsi="ＭＳ ゴシック"/>
                      <w:sz w:val="20"/>
                    </w:rPr>
                  </w:pPr>
                  <w:r w:rsidRPr="0022674C">
                    <w:rPr>
                      <w:rFonts w:ascii="HG創英角ﾎﾟｯﾌﾟ体" w:eastAsia="HG創英角ﾎﾟｯﾌﾟ体" w:hAnsi="ＭＳ ゴシック" w:hint="eastAsia"/>
                      <w:sz w:val="20"/>
                    </w:rPr>
                    <w:t>●慢性疾患(心臓病など)の治療薬</w:t>
                  </w:r>
                </w:p>
                <w:p w14:paraId="241EE982" w14:textId="77777777" w:rsidR="00562907" w:rsidRPr="0022674C" w:rsidRDefault="00562907" w:rsidP="0019141B">
                  <w:pPr>
                    <w:snapToGrid w:val="0"/>
                    <w:spacing w:line="360" w:lineRule="exact"/>
                    <w:rPr>
                      <w:rFonts w:ascii="HG創英角ﾎﾟｯﾌﾟ体" w:eastAsia="HG創英角ﾎﾟｯﾌﾟ体" w:hAnsi="ＭＳ ゴシック"/>
                      <w:sz w:val="20"/>
                    </w:rPr>
                  </w:pPr>
                  <w:r w:rsidRPr="0022674C">
                    <w:rPr>
                      <w:rFonts w:ascii="HG創英角ﾎﾟｯﾌﾟ体" w:eastAsia="HG創英角ﾎﾟｯﾌﾟ体" w:hAnsi="ＭＳ ゴシック" w:hint="eastAsia"/>
                      <w:sz w:val="20"/>
                    </w:rPr>
                    <w:t>●抗アレルギー薬・ぜんそく薬</w:t>
                  </w:r>
                </w:p>
                <w:p w14:paraId="50F0D56D" w14:textId="77777777" w:rsidR="00562907" w:rsidRPr="0022674C" w:rsidRDefault="00562907" w:rsidP="0019141B">
                  <w:pPr>
                    <w:snapToGrid w:val="0"/>
                    <w:spacing w:line="360" w:lineRule="exact"/>
                    <w:rPr>
                      <w:rFonts w:ascii="HG創英角ﾎﾟｯﾌﾟ体" w:eastAsia="HG創英角ﾎﾟｯﾌﾟ体" w:hAnsi="ＭＳ ゴシック"/>
                      <w:sz w:val="20"/>
                    </w:rPr>
                  </w:pPr>
                  <w:r w:rsidRPr="0022674C">
                    <w:rPr>
                      <w:rFonts w:ascii="HG創英角ﾎﾟｯﾌﾟ体" w:eastAsia="HG創英角ﾎﾟｯﾌﾟ体" w:hAnsi="ＭＳ ゴシック" w:hint="eastAsia"/>
                      <w:sz w:val="20"/>
                    </w:rPr>
                    <w:t>●アトピー性皮膚炎・湿疹などの軟こう</w:t>
                  </w:r>
                </w:p>
                <w:p w14:paraId="42388F17" w14:textId="77777777" w:rsidR="00562907" w:rsidRPr="0022674C" w:rsidRDefault="00562907" w:rsidP="0019141B">
                  <w:pPr>
                    <w:snapToGrid w:val="0"/>
                    <w:spacing w:line="360" w:lineRule="exact"/>
                    <w:ind w:right="100"/>
                    <w:jc w:val="right"/>
                    <w:rPr>
                      <w:rFonts w:ascii="HG創英角ﾎﾟｯﾌﾟ体" w:eastAsia="HG創英角ﾎﾟｯﾌﾟ体" w:hAnsi="ＭＳ ゴシック"/>
                      <w:sz w:val="20"/>
                    </w:rPr>
                  </w:pPr>
                  <w:r w:rsidRPr="0022674C">
                    <w:rPr>
                      <w:rFonts w:ascii="HG創英角ﾎﾟｯﾌﾟ体" w:eastAsia="HG創英角ﾎﾟｯﾌﾟ体" w:hAnsi="ＭＳ ゴシック" w:hint="eastAsia"/>
                      <w:sz w:val="20"/>
                    </w:rPr>
                    <w:t>など</w:t>
                  </w:r>
                </w:p>
              </w:txbxContent>
            </v:textbox>
          </v:shape>
        </w:pict>
      </w:r>
      <w:r>
        <w:rPr>
          <w:noProof/>
        </w:rPr>
        <w:pict w14:anchorId="19EFEFDC">
          <v:shape id="_x0000_s4729" type="#_x0000_t202" style="position:absolute;left:0;text-align:left;margin-left:38.8pt;margin-top:643.5pt;width:178.7pt;height:46.3pt;z-index:251643392" filled="f" stroked="f">
            <v:textbox style="mso-next-textbox:#_x0000_s4729" inset="5.85pt,.7pt,5.85pt,.7pt">
              <w:txbxContent>
                <w:p w14:paraId="497D32C7" w14:textId="77777777" w:rsidR="00562907" w:rsidRPr="00314B6B" w:rsidRDefault="00562907" w:rsidP="0019141B">
                  <w:pPr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314B6B">
                    <w:rPr>
                      <w:rFonts w:ascii="ＭＳ ゴシック" w:eastAsia="ＭＳ ゴシック" w:hAnsi="ＭＳ ゴシック" w:hint="eastAsia"/>
                      <w:sz w:val="20"/>
                    </w:rPr>
                    <w:t>その他、薬に関してご不明な点がありましたら、保育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士</w:t>
                  </w:r>
                  <w:r w:rsidRPr="00314B6B">
                    <w:rPr>
                      <w:rFonts w:ascii="ＭＳ ゴシック" w:eastAsia="ＭＳ ゴシック" w:hAnsi="ＭＳ ゴシック" w:hint="eastAsia"/>
                      <w:sz w:val="20"/>
                    </w:rPr>
                    <w:t>にお問い合わせください。</w:t>
                  </w:r>
                </w:p>
              </w:txbxContent>
            </v:textbox>
          </v:shape>
        </w:pict>
      </w:r>
      <w:r>
        <w:rPr>
          <w:noProof/>
        </w:rPr>
        <w:pict w14:anchorId="24D187FE">
          <v:shape id="_x0000_s4720" type="#_x0000_t202" style="position:absolute;left:0;text-align:left;margin-left:31.25pt;margin-top:74.4pt;width:463.25pt;height:45.3pt;z-index:251636224" filled="f" stroked="f">
            <v:textbox style="mso-next-textbox:#_x0000_s4720" inset="2.06mm,.25mm,2.06mm,.25mm">
              <w:txbxContent>
                <w:p w14:paraId="4150257E" w14:textId="77777777" w:rsidR="00562907" w:rsidRPr="0022674C" w:rsidRDefault="00562907" w:rsidP="00C04EB6">
                  <w:pPr>
                    <w:pStyle w:val="9p-13-R1"/>
                    <w:snapToGrid w:val="0"/>
                    <w:spacing w:line="290" w:lineRule="exact"/>
                    <w:ind w:firstLineChars="100" w:firstLine="240"/>
                    <w:jc w:val="both"/>
                    <w:rPr>
                      <w:rFonts w:eastAsia="ＭＳ ゴシック"/>
                      <w:sz w:val="24"/>
                      <w:szCs w:val="24"/>
                    </w:rPr>
                  </w:pPr>
                  <w:r w:rsidRPr="0022674C">
                    <w:rPr>
                      <w:rFonts w:eastAsia="ＭＳ ゴシック" w:hint="eastAsia"/>
                      <w:sz w:val="24"/>
                      <w:szCs w:val="24"/>
                    </w:rPr>
                    <w:t>ご進級おめでとうございます。新年度を迎え、ひとつ大きくなった！という喜びと期待いっぱいの笑顔に出会うことができ、とてもうれしく思います。</w:t>
                  </w:r>
                </w:p>
                <w:p w14:paraId="3ABB3860" w14:textId="77777777" w:rsidR="00562907" w:rsidRPr="0022674C" w:rsidRDefault="00562907" w:rsidP="0019141B">
                  <w:pPr>
                    <w:pStyle w:val="9p-13-R1"/>
                    <w:snapToGrid w:val="0"/>
                    <w:spacing w:line="290" w:lineRule="exact"/>
                    <w:jc w:val="both"/>
                    <w:rPr>
                      <w:rFonts w:eastAsia="ＭＳ ゴシック"/>
                      <w:sz w:val="24"/>
                      <w:szCs w:val="24"/>
                    </w:rPr>
                  </w:pPr>
                  <w:r w:rsidRPr="0022674C">
                    <w:rPr>
                      <w:rFonts w:eastAsia="ＭＳ ゴシック" w:hint="eastAsia"/>
                      <w:sz w:val="24"/>
                      <w:szCs w:val="24"/>
                    </w:rPr>
                    <w:t>ことしも保健に関する情報を「ほけんだより」を通してお知らせしていきます。</w:t>
                  </w:r>
                </w:p>
              </w:txbxContent>
            </v:textbox>
          </v:shape>
        </w:pict>
      </w:r>
      <w:r w:rsidR="0019141B">
        <w:br w:type="page"/>
      </w:r>
      <w:r>
        <w:rPr>
          <w:noProof/>
          <w:color w:val="FD4E21"/>
        </w:rPr>
        <w:lastRenderedPageBreak/>
        <w:pict w14:anchorId="155AD02D">
          <v:shape id="_x0000_s4842" type="#_x0000_t202" style="position:absolute;left:0;text-align:left;margin-left:334.8pt;margin-top:570.95pt;width:200.45pt;height:19.55pt;z-index:251685376" filled="f" stroked="f">
            <v:textbox style="mso-next-textbox:#_x0000_s4842" inset="5.85pt,.7pt,5.85pt,.7pt">
              <w:txbxContent>
                <w:p w14:paraId="1E0C6DFB" w14:textId="77777777" w:rsidR="00562907" w:rsidRPr="00B74AD5" w:rsidRDefault="00562907" w:rsidP="0019141B">
                  <w:pPr>
                    <w:rPr>
                      <w:rFonts w:ascii="HG創英角ﾎﾟｯﾌﾟ体" w:eastAsia="HG創英角ﾎﾟｯﾌﾟ体" w:hAnsi="ＭＳ ゴシック"/>
                      <w:color w:val="000000"/>
                      <w:sz w:val="22"/>
                      <w:szCs w:val="22"/>
                    </w:rPr>
                  </w:pPr>
                  <w:r w:rsidRPr="00B74AD5">
                    <w:rPr>
                      <w:rFonts w:ascii="HG創英角ﾎﾟｯﾌﾟ体" w:eastAsia="HG創英角ﾎﾟｯﾌﾟ体" w:hAnsi="ＭＳ ゴシック" w:hint="eastAsia"/>
                      <w:color w:val="000000"/>
                      <w:sz w:val="22"/>
                      <w:szCs w:val="22"/>
                    </w:rPr>
                    <w:t>□園での過ごしかたについて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7F10AF7">
          <v:shape id="_x0000_s4841" type="#_x0000_t202" style="position:absolute;left:0;text-align:left;margin-left:155.35pt;margin-top:617.45pt;width:85.6pt;height:79.15pt;z-index:251684352" filled="f" stroked="f">
            <v:textbox style="mso-next-textbox:#_x0000_s4841" inset="5.85pt,.7pt,5.85pt,.7pt">
              <w:txbxContent>
                <w:p w14:paraId="0CDAFACF" w14:textId="77777777" w:rsidR="00562907" w:rsidRPr="00AA753D" w:rsidRDefault="00562907" w:rsidP="0019141B">
                  <w:pPr>
                    <w:spacing w:line="240" w:lineRule="exact"/>
                    <w:rPr>
                      <w:rStyle w:val="9p-13-R1Char"/>
                      <w:rFonts w:eastAsia="ＭＳ ゴシック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Cs w:val="17"/>
                    </w:rPr>
                    <w:t>いつもの状態がどうで、それと今はどう違うか／お子さんが言ったことば／朝の家庭でのようすなど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53E7D8C">
          <v:shape id="_x0000_s4840" type="#_x0000_t202" style="position:absolute;left:0;text-align:left;margin-left:150.2pt;margin-top:460pt;width:160.2pt;height:80.8pt;z-index:251683328" filled="f" stroked="f">
            <v:textbox style="mso-next-textbox:#_x0000_s4840" inset="5.85pt,.7pt,5.85pt,.7pt">
              <w:txbxContent>
                <w:p w14:paraId="41A4CBD4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いつもと比べて、足取りが重い、だるそう、というときは、子どもにどこか</w:t>
                  </w:r>
                  <w:r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ぐあい</w:t>
                  </w: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が悪いのか、聞いてみましょう。ことばで訴えることのできない子どもの場合は、検温などひと</w:t>
                  </w:r>
                  <w:r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とお</w:t>
                  </w: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り体調をチェックしたうえで、その日</w:t>
                  </w:r>
                  <w:r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１</w:t>
                  </w: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日注意して見守るようにします。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E965575">
          <v:shape id="_x0000_s4742" type="#_x0000_t75" style="position:absolute;left:0;text-align:left;margin-left:188.7pt;margin-top:211.6pt;width:153.6pt;height:205.45pt;z-index:251650560">
            <v:imagedata r:id="rId13" o:title="46-04"/>
          </v:shape>
        </w:pict>
      </w:r>
      <w:r>
        <w:rPr>
          <w:noProof/>
          <w:color w:val="FD4E21"/>
        </w:rPr>
        <w:pict w14:anchorId="785953F9">
          <v:shape id="_x0000_s4745" type="#_x0000_t75" style="position:absolute;left:0;text-align:left;margin-left:435.8pt;margin-top:615.9pt;width:85.7pt;height:64.85pt;z-index:251653632">
            <v:imagedata r:id="rId14" o:title="46-07"/>
          </v:shape>
        </w:pict>
      </w:r>
      <w:r>
        <w:rPr>
          <w:noProof/>
          <w:color w:val="FD4E21"/>
        </w:rPr>
        <w:pict w14:anchorId="15F77BEF">
          <v:shape id="_x0000_s4743" type="#_x0000_t75" style="position:absolute;left:0;text-align:left;margin-left:243.05pt;margin-top:613.55pt;width:77pt;height:76.8pt;z-index:251651584">
            <v:imagedata r:id="rId15" o:title="46-05"/>
          </v:shape>
        </w:pict>
      </w:r>
      <w:r>
        <w:rPr>
          <w:noProof/>
          <w:color w:val="FD4E21"/>
        </w:rPr>
        <w:pict w14:anchorId="525A38B2">
          <v:shape id="_x0000_s4744" type="#_x0000_t75" style="position:absolute;left:0;text-align:left;margin-left:240.55pt;margin-top:698.75pt;width:86.2pt;height:67.25pt;z-index:251652608">
            <v:imagedata r:id="rId16" o:title="46-06"/>
          </v:shape>
        </w:pict>
      </w:r>
      <w:r>
        <w:rPr>
          <w:noProof/>
          <w:color w:val="FD4E21"/>
        </w:rPr>
        <w:pict w14:anchorId="6A3DD955">
          <v:shape id="_x0000_s4741" type="#_x0000_t75" style="position:absolute;left:0;text-align:left;margin-left:456.25pt;margin-top:689.95pt;width:46.6pt;height:73.6pt;z-index:251649536">
            <v:imagedata r:id="rId17" o:title="46-08"/>
          </v:shape>
        </w:pict>
      </w:r>
      <w:r>
        <w:rPr>
          <w:noProof/>
          <w:color w:val="FD4E21"/>
        </w:rPr>
        <w:pict w14:anchorId="61C77575">
          <v:shape id="_x0000_s4739" type="#_x0000_t75" style="position:absolute;left:0;text-align:left;margin-left:368.2pt;margin-top:109.65pt;width:136.85pt;height:25.2pt;z-index:251647488">
            <v:imagedata r:id="rId18" o:title="46-03"/>
          </v:shape>
        </w:pict>
      </w:r>
      <w:r>
        <w:rPr>
          <w:noProof/>
          <w:color w:val="FD4E21"/>
        </w:rPr>
        <w:pict w14:anchorId="3BF1F2B4">
          <v:shape id="_x0000_s4740" type="#_x0000_t75" style="position:absolute;left:0;text-align:left;margin-left:24.55pt;margin-top:111.25pt;width:136.85pt;height:25.45pt;z-index:251648512">
            <v:imagedata r:id="rId19" o:title="46-02"/>
          </v:shape>
        </w:pict>
      </w:r>
      <w:r>
        <w:rPr>
          <w:noProof/>
          <w:color w:val="FD4E21"/>
        </w:rPr>
        <w:pict w14:anchorId="4BF8BE21">
          <v:group id="_x0000_s4746" style="position:absolute;left:0;text-align:left;margin-left:14.15pt;margin-top:5.65pt;width:510.25pt;height:764pt;z-index:251654656" coordorigin="850,680" coordsize="10205,15280">
            <v:rect id="_x0000_s4747" style="position:absolute;left:880;top:680;width:1795;height:1780" filled="f" strokeweight="2.75pt"/>
            <v:shape id="_x0000_s4748" style="position:absolute;left:2675;top:680;width:8350;height:1780" coordsize="8350,1780" path="m7530,l,,,1780r7530,l7530,1780r80,l7695,1765r75,-20l7845,1715r75,-30l7985,1640r65,-45l8110,1540r50,-60l8210,1420r40,-70l8285,1280r25,-75l8335,1125r10,-80l8350,960r,-135l8350,825r-5,-85l8335,660r-25,-80l8285,505r-35,-75l8210,365r-50,-65l8110,240r-60,-50l7985,140r-65,-40l7845,65,7770,40,7695,20,7610,5,7530,r,xe" strokeweight="2.75pt">
              <v:path arrowok="t"/>
            </v:shape>
            <v:shape id="_x0000_s4749" style="position:absolute;left:865;top:3776;width:3825;height:2224" coordsize="3825,2095" path="m3495,1280r330,230l3435,1445r,l3435,1490r-10,50l3410,1595r-10,30l3385,1660r-20,30l3345,1720r-30,30l3285,1775r-40,25l3200,1820r,l3155,1835r-45,10l3070,1850r-40,5l2990,1855r-35,-5l2890,1835r-55,-20l2795,1800r-35,-20l2760,1780r-10,30l2735,1845r-30,40l2665,1925r-30,20l2605,1965r-35,15l2530,1995r-45,10l2435,2015r,l2380,2020r-45,l2290,2015r-40,-10l2215,1995r-35,-15l2125,1945r-40,-30l2055,1885r-20,-30l2035,1855r-10,35l2010,1925r-30,45l1960,1990r-25,25l1905,2035r-30,15l1835,2070r-45,10l1735,2090r-55,5l1680,2095r-60,l1570,2090r-45,-10l1480,2070r-35,-15l1415,2035r-25,-15l1370,2000r-35,-40l1315,1925r-10,-30l1305,1895r-25,25l1245,1945r-40,25l1150,2000r-60,20l1055,2030r-40,l975,2035r-40,-5l935,2030r-40,-5l860,2015r-35,-15l800,1985r-25,-20l750,1945r-35,-45l690,1855r-15,-35l665,1785r,l640,1810r-30,25l565,1860r-25,10l515,1880r-30,5l450,1885r-35,l380,1875r-35,-15l305,1840r,l270,1820r-30,-30l215,1765r-15,-30l190,1710r-10,-30l180,1650r,-25l185,1575r15,-35l215,1505r,l180,1500r-35,-10l105,1475,85,1460,65,1440,50,1420,30,1395,20,1365,10,1325,,1285r,-50l,1235r5,-50l15,1140r10,-40l45,1070r20,-30l85,1020r20,-20l130,985r45,-20l215,950r40,-5l255,945,225,915,200,880,170,840,160,815,150,785r-5,-25l145,730r,-35l155,665r15,-30l190,600r,l220,570r25,-25l280,530r30,-20l340,500r35,-5l435,485r55,l535,490r45,10l580,500,570,455r,-45l580,355r5,-30l600,295r15,-30l635,240r25,-30l690,185r35,-20l770,145r,l815,135r40,-10l895,120r35,l965,125r30,5l1045,145r40,25l1115,190r20,20l1135,210r25,-35l1185,140r40,-40l1275,65r25,-20l1335,30r35,-15l1405,5,1445,r45,l1490,r40,l1570,5r35,10l1640,25r55,25l1740,80r30,25l1795,130r15,25l1810,155r30,-30l1870,100r45,-30l1970,45r70,-25l2075,15r40,-5l2155,10r40,5l2195,15r45,10l2275,35r35,15l2340,65r25,20l2390,105r35,40l2455,180r15,35l2480,245r,l2505,225r30,-20l2575,190r45,-15l2650,170r30,-5l2710,170r35,5l2780,185r35,15l2815,200r35,15l2880,235r25,25l2925,280r15,25l2955,325r15,45l2980,410r,35l2975,475r,l3005,455r35,-15l3085,425r50,-10l3165,410r30,l3225,415r30,10l3290,440r30,20l3320,460r30,20l3375,505r15,25l3405,555r10,25l3420,610r5,50l3420,705r-10,35l3400,775r,l3430,775r35,10l3510,795r40,25l3570,835r20,20l3610,875r15,25l3640,930r10,35l3650,965r5,35l3655,1030r-5,35l3640,1095r-10,25l3620,1145r-35,45l3555,1230r-30,25l3495,1280r,xe" filled="f" strokeweight="1.5pt">
              <v:path arrowok="t"/>
            </v:shape>
            <v:shape id="_x0000_s4750" style="position:absolute;left:870;top:6090;width:3370;height:1810" coordsize="3370,1810" path="m2935,495r435,-40l3035,665r,l3070,680r30,20l3135,725r35,35l3185,785r10,25l3205,835r5,30l3210,900r-5,35l3205,935r-10,40l3180,1005r-15,25l3145,1055r-20,20l3105,1090r-40,25l3020,1130r-35,10l2955,1140r,l2980,1175r25,35l3025,1260r10,25l3040,1315r,30l3040,1375r-10,30l3020,1440r-20,30l2970,1500r,l2940,1530r-35,20l2870,1560r-30,10l2805,1570r-35,l2740,1565r-30,-5l2655,1540r-45,-25l2570,1495r,l2575,1515r,30l2565,1575r-15,40l2535,1635r-20,20l2495,1670r-25,20l2435,1710r-35,15l2400,1725r-40,15l2320,1745r-35,l2250,1740r-35,-5l2185,1720r-30,-15l2130,1685r-45,-35l2050,1615r-30,-35l2020,1580r-5,30l2005,1645r-20,40l1970,1705r-20,25l1930,1745r-30,20l1870,1780r-35,10l1795,1800r-50,5l1745,1805r-45,5l1655,1805r-35,-5l1585,1790r-35,-15l1525,1760r-45,-30l1450,1695r-20,-25l1415,1640r,l1400,1660r-25,25l1340,1710r-45,25l1240,1755r-65,20l1135,1775r-45,5l1090,1780r-40,-5l1010,1770r-35,-10l945,1750r-30,-15l890,1715r-45,-35l815,1645r-20,-30l775,1585r,l750,1610r-35,25l675,1665r-55,25l590,1700r-35,5l520,1705r-35,-5l445,1695r-40,-15l405,1680r-40,-15l330,1645r-25,-20l285,1600r-15,-20l260,1555r-5,-20l250,1515r,-40l255,1445r10,-30l265,1415r-35,-5l190,1400r-45,-20l100,1355,75,1335,55,1315,35,1290,20,1265,10,1235,5,1200r,l,1165r5,-35l10,1100r10,-30l35,1045r15,-20l85,985r35,-30l155,935r30,-15l185,920,155,910,125,890,90,865,70,845,55,825,45,805,35,775,25,745r,-30l25,675,35,635r,l50,595,65,560,90,530r25,-25l145,480r30,-15l210,450r30,-15l305,420r50,-10l405,410r,l395,370r-5,-40l395,280r5,-30l410,225r15,-30l445,165r30,-30l510,110,550,85,600,60r,l655,40,705,30r45,-5l795,30r40,10l875,50r30,15l940,85r50,40l1030,160r30,40l1060,200r20,-30l1110,135r35,-35l1190,65r55,-30l1275,20r35,-10l1345,5r35,l1380,5r35,5l1450,15r60,20l1565,60r40,30l1640,120r25,25l1680,170r,l1710,135r30,-30l1790,70r55,-30l1880,25r35,-10l1955,5,1995,r45,l2085,5r,l2130,15r40,10l2205,40r25,15l2255,70r15,20l2285,105r10,20l2310,160r5,25l2310,210r,l2355,180r50,-25l2470,125r35,-10l2545,105r45,-5l2635,100r45,l2730,110r50,20l2835,155r,l2885,185r35,30l2950,245r20,30l2985,300r5,30l2995,355r-5,30l2985,405r-5,25l2960,465r-25,30l2935,495xe" filled="f" strokeweight="1.5pt">
              <v:path arrowok="t"/>
            </v:shape>
            <v:shape id="_x0000_s4751" style="position:absolute;left:865;top:8000;width:3235;height:1825" coordsize="3235,1825" path="m2785,485r450,-85l2870,700r,l2900,710r35,20l2970,750r35,35l3020,805r15,25l3045,855r5,25l3050,910r,35l3050,945r-10,30l3030,1000r-15,25l3000,1040r-15,15l2965,1070r-35,10l2895,1090r-30,l2835,1085r,l2860,1115r20,35l2900,1195r5,25l2910,1250r,25l2910,1305r-10,30l2890,1365r-20,30l2845,1425r,l2815,1455r-30,20l2755,1490r-30,10l2700,1505r-30,l2625,1500r-40,-10l2550,1475r-25,-20l2525,1455r-5,30l2515,1520r-15,45l2470,1610r-20,25l2430,1660r-30,20l2370,1700r-40,20l2285,1735r,l2240,1750r-40,5l2160,1760r-40,l2080,1755r-35,-10l1985,1720r-50,-25l1900,1670r-35,-25l1865,1645r-5,20l1850,1690r-25,30l1790,1750r-50,30l1710,1795r-40,10l1630,1815r-50,5l1580,1820r-50,5l1485,1825r-40,-10l1405,1805r-30,-10l1345,1780r-25,-20l1295,1745r-35,-35l1235,1675r-15,-30l1220,1645r-15,30l1180,1705r-35,30l1100,1770r-30,10l1040,1795r-40,5l965,1805r-45,l870,1800r,l825,1795r-40,-15l750,1770r-30,-15l695,1735r-25,-15l640,1680r-20,-30l610,1620r-5,-30l605,1590r-45,15l505,1615r-60,10l375,1625r-35,-5l305,1610r-35,-10l240,1580r-30,-20l185,1530r,l160,1500r-10,-35l140,1435r,-30l140,1375r5,-30l165,1290r30,-50l220,1205r30,-35l250,1170r-40,-10l170,1145r-45,-25l100,1105,80,1085,60,1065,40,1040,25,1010,10,975,5,935,,890r,l5,850r5,-40l25,780,40,755,65,730,85,710r25,-15l135,685r50,-20l230,660r40,-5l270,655,250,625,235,595,215,550,205,505r-5,-25l200,450r5,-25l215,395r10,-30l245,340r,l265,315r20,-20l310,280r25,-10l360,265r25,-5l430,265r45,5l510,285r30,10l540,295r10,-35l560,220r25,-40l615,135r20,-20l660,95,690,80,720,65r40,-5l800,55r,l840,55r40,5l950,70r60,20l1055,115r35,25l1115,160r20,20l1135,180r25,-25l1185,125r40,-35l1275,55r60,-25l1370,15r35,-5l1445,r40,l1485,r45,l1565,5r35,10l1625,25r25,15l1675,55r35,30l1735,115r15,25l1760,170r,l1785,140r30,-25l1855,85r50,-30l1965,35r35,-10l2035,20r40,l2115,25r,l2155,30r35,10l2220,55r30,15l2295,100r35,35l2355,170r15,30l2380,225r,l2415,210r35,-20l2500,175r60,-5l2590,165r30,5l2655,175r30,10l2720,200r30,25l2750,225r30,25l2800,270r20,25l2830,320r5,20l2835,365r,20l2830,400r-10,35l2805,460r-20,25l2785,485xe" filled="f" strokeweight="1.5pt">
              <v:path arrowok="t"/>
            </v:shape>
            <v:shape id="_x0000_s4752" style="position:absolute;left:3130;top:8975;width:4155;height:2631" coordsize="4155,2515" path="m2095,335r,l2075,315r-20,-25l2020,265r-50,-25l1915,215r-35,-5l1845,205r-40,l1765,205r,l1725,210r-40,10l1615,240r-55,30l1515,300r-30,30l1460,355r-20,20l1440,375r-25,-20l1385,340r-45,-20l1285,300r-60,-10l1190,285r-40,l1110,290r-40,10l1070,300r-40,10l995,325r-30,15l940,360r-25,25l895,405r-30,50l845,495r-10,40l825,570r,l795,560,760,550r-50,-5l655,550r-65,10l560,565r-35,15l490,595r-35,20l455,615r-30,25l400,665r-25,25l360,720r-10,25l340,775r-5,55l335,875r5,40l350,950r,l300,960r-50,10l195,990r-35,15l130,1025r-25,20l75,1070r-25,30l30,1135r-15,40l5,1220r,l,1270r5,40l10,1350r15,30l45,1410r20,30l90,1460r25,20l170,1510r45,20l265,1545r,l215,1570r-45,25l115,1635r-25,25l70,1685r-20,30l35,1745r-15,35l15,1820r,40l25,1900r,l40,1945r20,35l85,2010r25,30l135,2060r30,20l225,2110r55,15l325,2135r45,5l370,2140r,10l370,2190r10,50l390,2270r10,30l420,2335r20,30l470,2390r35,30l550,2440r50,20l660,2475r65,5l725,2480r70,l860,2480r55,-10l965,2460r40,-15l1045,2430r30,-20l1105,2395r40,-40l1165,2320r15,-20l1185,2290r,l1200,2325r15,35l1245,2400r40,40l1305,2460r25,15l1360,2490r30,10l1425,2510r35,5l1460,2515r40,l1535,2505r40,-5l1610,2485r65,-30l1735,2415r45,-35l1820,2345r30,-30l1850,2315r25,30l1905,2380r45,35l2010,2450r35,15l2080,2480r45,10l2170,2500r50,l2275,2500r,l2325,2495r50,-5l2420,2475r40,-15l2495,2445r35,-20l2580,2385r40,-40l2645,2310r20,-30l2665,2280r35,40l2735,2355r55,45l2820,2420r35,20l2890,2455r40,15l2970,2480r45,5l3060,2480r50,-5l3110,2475r45,-15l3195,2440r35,-20l3265,2400r25,-25l3310,2350r35,-50l3365,2255r10,-35l3380,2180r,l3430,2200r55,20l3555,2235r75,5l3670,2240r40,-5l3745,2225r35,-15l3815,2185r25,-25l3840,2160r25,-30l3885,2095r15,-30l3910,2030r5,-30l3920,1970r,-60l3910,1860r-10,-40l3885,1785r,l3925,1775r40,-15l4015,1735r25,-20l4065,1695r20,-25l4105,1640r20,-30l4140,1570r10,-40l4155,1480r,l4155,1435r-10,-45l4135,1355r-15,-30l4100,1305r-20,-25l4055,1265r-25,-10l3980,1240r-40,-10l3895,1230r,l3920,1195r20,-40l3965,1100r15,-65l3985,1000r5,-35l3985,925r-5,-40l3970,845r-20,-45l3950,800r-25,-35l3900,730r-35,-25l3835,685r-40,-15l3760,665r-40,-10l3685,655r-70,l3560,665r-55,10l3505,675r-5,-40l3495,590r-15,-50l3460,485r-15,-25l3425,435r-20,-25l3375,390r-25,-15l3315,360r,l3275,350r-35,-5l3205,345r-35,l3100,355r-65,15l2980,385r-45,20l2895,425r,l2875,400r-25,-25l2820,345r-40,-30l2735,290r-45,-20l2665,265r-25,l2640,265r-50,5l2540,280r-55,15l2440,315r-70,35l2340,365,2290,,2095,335xe" filled="f" strokeweight="1.5pt">
              <v:path arrowok="t"/>
            </v:shape>
            <v:shape id="_x0000_s4753" style="position:absolute;left:7220;top:8545;width:3825;height:2365" coordsize="3825,2365" path="m420,485l55,415,275,735r,l235,740r-40,5l150,765r-25,10l105,790,80,810,60,835,40,865,25,900,10,940,5,985r,l,1030r5,40l10,1110r15,30l40,1170r20,25l80,1215r20,15l145,1260r40,15l220,1285r,l185,1305r-35,25l115,1365r-35,45l65,1440r-15,25l45,1495r-5,35l40,1560r5,40l45,1600r15,35l75,1665r20,25l120,1715r25,20l170,1755r55,25l275,1800r45,10l360,1815r,l335,1860r-20,55l300,1975r,35l300,2045r,35l310,2110r15,35l345,2175r30,25l415,2225r,l455,2240r45,10l545,2255r50,l640,2250r45,-10l765,2215r75,-30l900,2155r55,-30l955,2125r15,35l990,2195r40,40l1050,2260r30,20l1110,2300r40,20l1190,2335r50,15l1295,2360r55,5l1350,2365r60,l1465,2360r45,-10l1555,2335r35,-20l1625,2295r25,-25l1675,2245r35,-45l1735,2155r15,-40l1750,2115r30,40l1820,2195r50,45l1935,2285r35,20l2010,2320r40,15l2095,2340r50,5l2190,2340r,l2240,2335r45,-10l2330,2310r35,-20l2430,2255r55,-40l2520,2175r30,-30l2570,2110r,l2580,2125r25,30l2645,2200r60,45l2740,2265r40,20l2825,2305r45,10l2920,2320r55,l3035,2315r65,-15l3100,2300r60,-25l3210,2250r45,-25l3290,2195r30,-35l3345,2130r20,-35l3380,2065r15,-60l3400,1955r,-30l3400,1910r,l3445,1925r50,5l3555,1930r30,-5l3620,1920r30,-15l3685,1890r30,-25l3740,1835r25,-40l3790,1750r,l3805,1700r5,-50l3810,1605r-5,-45l3795,1520r-15,-40l3760,1440r-20,-30l3700,1350r-45,-40l3615,1270r,l3655,1250r35,-25l3730,1190r25,-25l3775,1140r15,-30l3805,1075r10,-35l3825,1000r,-45l3820,910r,l3810,860r-15,-40l3780,785r-25,-25l3735,735r-25,-20l3685,700r-30,-15l3605,670r-40,-5l3520,665r,l3550,625r25,-40l3595,530r10,-30l3610,470r5,-30l3610,405r-5,-30l3590,340r-20,-30l3540,280r,l3510,255r-35,-20l3440,220r-35,-10l3370,205r-35,l3275,215r-60,15l3170,245r-40,20l3130,265r-15,-40l3090,185r-35,-50l3035,110,3010,85,2980,65,2950,45,2915,25,2875,15,2835,5,2790,r,l2740,5r-45,5l2655,20r-35,15l2585,50r-30,15l2500,105r-40,35l2430,175r-25,30l2405,205r-15,-25l2370,150r-35,-35l2295,80,2265,60,2235,50,2200,35,2160,25r-45,-5l2065,15r,l2020,15r-50,5l1930,30r-40,15l1850,60r-30,20l1760,120r-45,40l1685,195r-30,30l1655,225r-25,-30l1595,160r-45,-35l1495,90,1465,75,1430,60,1390,50,1350,40r-45,-5l1260,35r,l1215,40r-40,5l1140,55r-35,15l1080,85r-25,15l1015,135r-25,35l975,200r-15,25l960,225,925,210,890,195,840,185,780,170r-65,l685,170r-35,5l620,180r-35,15l585,195r-30,15l530,225r-25,20l485,270r-30,50l440,365r-15,45l420,450r,35l420,485xe" filled="f" strokeweight="1.5pt">
              <v:path arrowok="t"/>
            </v:shape>
            <v:shape id="_x0000_s4754" style="position:absolute;left:7300;top:6060;width:3755;height:2405" coordsize="3755,2405" path="m515,1510l,1690r485,10l485,1700r-25,35l440,1770r-20,45l405,1865r-5,30l400,1925r5,25l415,1980r15,30l450,2035r,l480,2060r25,20l530,2100r30,15l615,2130r55,10l715,2140r40,l785,2135r,l790,2165r5,35l810,2245r15,20l840,2285r20,25l885,2330r30,20l950,2365r40,15l1035,2390r,l1085,2400r45,l1175,2395r45,-10l1260,2375r40,-20l1370,2320r60,-40l1470,2245r40,-35l1510,2210r20,35l1555,2280r40,40l1615,2340r30,15l1675,2375r30,10l1745,2395r40,10l1830,2405r45,l1875,2405r45,-10l1965,2385r35,-15l2030,2355r30,-15l2085,2325r35,-35l2145,2255r15,-30l2165,2200r,l2195,2225r35,30l2280,2285r65,35l2415,2345r45,10l2500,2360r50,l2600,2360r,l2645,2355r45,-10l2730,2330r35,-15l2795,2300r30,-20l2870,2240r35,-40l2925,2165r20,-30l2945,2135r40,35l3035,2200r60,35l3130,2250r35,10l3200,2270r40,5l3280,2280r40,-5l3355,2260r40,-20l3395,2240r35,-25l3455,2190r20,-30l3485,2130r10,-30l3495,2070r,-30l3490,2010r-20,-55l3450,1915r-20,-40l3430,1875r35,5l3505,1875r45,-10l3575,1860r25,-15l3620,1830r25,-20l3665,1785r15,-35l3695,1715r15,-45l3710,1670r5,-45l3715,1585r-5,-40l3700,1510r-15,-30l3670,1455r-15,-20l3635,1415r-40,-35l3560,1360r-35,-15l3525,1345r35,-15l3595,1315r40,-30l3680,1250r20,-25l3715,1205r15,-30l3745,1145r5,-30l3755,1080r,l3755,1045r-10,-30l3735,985r-15,-30l3700,930r-20,-20l3630,870r-45,-25l3545,825r-40,-20l3505,805r30,-15l3570,765r35,-35l3620,710r15,-25l3645,660r10,-30l3655,600r,-35l3645,525r-15,-40l3630,485r-20,-40l3590,415r-25,-25l3540,370r-30,-10l3485,350r-30,-5l3430,345r-50,5l3335,360r-35,15l3300,375r,-30l3300,315r-10,-40l3270,230r-15,-25l3240,185r-25,-20l3185,145r-30,-20l3115,105r,l3075,95,3035,85r-40,l2955,85r-35,10l2885,105r-60,25l2775,160r-35,25l2705,215r,l2685,180r-20,-30l2630,110,2585,70,2560,55,2530,40,2500,25,2460,15r-35,-5l2380,10r,l2340,15r-40,5l2230,40r-60,25l2125,95r-40,30l2060,150r-25,25l2035,175r-15,-30l1995,115,1960,85,1920,50,1870,25,1840,15,1810,5,1780,r-35,l1745,r-30,l1680,10r-25,10l1630,30r-45,30l1550,95r-25,35l1510,160r-15,25l1495,185r-25,-30l1435,130r-40,-30l1335,70,1305,60r-35,-5l1230,50r-40,l1145,55r-45,15l1100,70r-45,15l1015,105r-35,20l955,145r-20,25l915,195r-15,25l890,245r-10,45l875,325r5,35l880,360,835,335,785,320,730,305r-35,-5l660,300r-35,5l590,315r-35,15l525,350r-30,30l465,420r,l440,460r-15,45l420,545r,40l425,625r10,35l450,695r15,35l505,790r35,45l580,870r,l535,880r-50,15l425,925r-25,15l370,965r-25,25l320,1020r-20,35l285,1095r-10,50l270,1195r,l270,1250r10,45l290,1335r15,35l325,1400r20,25l370,1445r20,20l435,1485r40,15l515,1510r,xe" filled="f" strokeweight="1.5pt">
              <v:path arrowok="t"/>
            </v:shape>
            <v:shape id="_x0000_s4755" style="position:absolute;left:7580;top:3920;width:3475;height:2055" coordsize="3475,2055" path="m400,1105l,1285r430,35l430,1320r-15,35l400,1395r-15,45l375,1500r,60l380,1590r10,30l405,1645r15,30l420,1675r20,25l465,1725r50,35l565,1785r50,20l660,1815r40,5l735,1825r,l740,1860r15,30l780,1930r35,40l840,1990r25,20l900,2025r35,10l975,2045r50,5l1025,2050r45,5l1110,2050r40,-10l1180,2030r30,-15l1235,2000r20,-20l1275,1965r25,-40l1315,1890r10,-30l1325,1860r15,25l1355,1910r30,30l1415,1975r45,30l1510,2030r30,5l1575,2040r,l1605,2040r30,l1665,2030r30,-10l1720,2000r20,-15l1780,1945r30,-40l1835,1870r20,-35l1855,1835r15,35l1895,1905r35,40l1975,1980r25,20l2030,2015r35,10l2105,2035r40,5l2190,2040r,l2230,2035r40,-5l2305,2020r30,-15l2360,1985r25,-15l2415,1930r25,-35l2450,1860r10,-30l2460,1830r25,20l2515,1875r40,20l2600,1920r50,15l2705,1945r25,l2760,1945r,l2785,1935r25,-10l2830,1915r15,-15l2875,1865r20,-40l2910,1790r5,-30l2920,1730r,l2965,1750r45,15l3070,1775r65,5l3170,1780r30,-10l3235,1760r30,-15l3290,1725r30,-25l3320,1700r20,-35l3355,1635r10,-30l3370,1575r,-25l3370,1520r-10,-45l3340,1430r-20,-30l3300,1375r,l3325,1355r30,-25l3390,1295r30,-45l3450,1200r10,-30l3470,1135r5,-35l3475,1065r,l3470,1030r-5,-30l3455,970r-15,-30l3425,915r-20,-20l3370,860r-40,-25l3300,815r-35,-15l3265,800r35,-15l3330,765r35,-30l3380,715r10,-20l3400,670r10,-30l3410,610r,-35l3400,540r-15,-40l3385,500r-20,-40l3340,430r-25,-20l3285,395r-30,-15l3220,375r-30,l3160,375r-60,15l3055,405r-45,20l3010,425r,-40l3010,345r-5,-50l2995,270r-10,-30l2970,215r-20,-25l2925,165r-30,-20l2860,125r-40,-15l2820,110r-45,-10l2730,95r-40,l2655,100r-35,5l2585,120r-60,30l2480,180r-35,30l2415,240r,l2405,205r-20,-35l2360,130,2320,90,2295,70,2265,50,2230,35,2195,20,2150,10,2100,5r,l2055,r-45,5l1975,15r-35,10l1910,40r-20,20l1865,80r-15,20l1825,140r-15,35l1800,210r,l1785,175r-25,-35l1730,100,1685,65,1660,50,1630,35,1595,25,1560,15r-40,-5l1475,15r,l1435,20r-40,10l1360,45r-30,20l1305,80r-20,20l1250,145r-20,40l1215,220r-10,30l1205,250r-35,-20l1125,210r-55,-20l1005,175r-35,l935,180r-40,5l860,200r-35,15l785,240r,l755,270r-30,25l705,325r-20,25l660,400r-15,45l640,480r,30l645,530r,l600,535r-50,5l490,555r-30,10l430,580r-30,20l370,620r-25,30l325,680r-20,35l290,760r,l280,800r,40l280,880r5,35l290,945r10,25l320,1020r30,35l375,1085r25,20l400,1105xe" filled="f" strokeweight="1.5pt">
              <v:path arrowok="t"/>
            </v:shape>
            <v:shape id="_x0000_s4756" style="position:absolute;left:850;top:11850;width:10205;height:4110" coordsize="10205,4110" path="m10205,3825r,l10200,3880r-15,55l10160,3985r-35,40l10080,4060r-45,25l9980,4105r-55,5l285,4110r,l230,4105r-55,-20l125,4060,85,4025,50,3985,25,3935,10,3880,,3825,,280r,l10,225,25,170,50,125,85,80,125,45,175,20,230,5,285,,9925,r,l9980,5r55,15l10080,45r45,35l10160,125r25,45l10200,225r5,55l10205,3825xe" filled="f" strokeweight="1.5pt">
              <v:path arrowok="t"/>
            </v:shape>
            <v:shape id="_x0000_s4757" style="position:absolute;left:1075;top:12640;width:2355;height:3125" coordsize="2355,3125" path="m2355,3010r,l2350,3030r-5,25l2335,3075r-15,15l2305,3105r-20,10l2260,3120r-20,5l115,3125r,l95,3120r-25,-5l50,3105,35,3090,20,3075,10,3055,5,3030,,3010,,115r,l5,90,10,70,20,50,35,35,50,20,70,10,95,r20,l2240,r,l2260,r25,10l2305,20r15,15l2335,50r10,20l2350,90r5,25l2355,3010xe">
              <v:path arrowok="t"/>
            </v:shape>
            <v:shape id="_x0000_s4758" style="position:absolute;left:3680;top:14435;width:35;height:30" coordsize="35,30" path="m20,r,l5,5,,15r,l5,25r15,5l20,30r10,l35,15r,l30,5,20,r,xe" fillcolor="black" strokeweight="1pt">
              <v:path arrowok="t"/>
            </v:shape>
            <v:shape id="_x0000_s4759" style="position:absolute;left:3880;top:14435;width:35;height:30" coordsize="35,30" path="m35,15r,l30,30r-10,l20,30,5,25,,15r,l5,5,20,r,l30,5r5,10l35,15xe" fillcolor="black" strokeweight="1pt">
              <v:path arrowok="t"/>
            </v:shape>
            <v:shape id="_x0000_s4760" style="position:absolute;left:4080;top:14435;width:35;height:30" coordsize="35,30" path="m35,15r,l30,30r-10,l20,30,5,25,,15r,l5,5,20,r,l30,5r5,10l35,15xe" fillcolor="black" strokeweight="1pt">
              <v:path arrowok="t"/>
            </v:shape>
            <v:shape id="_x0000_s4761" style="position:absolute;left:4280;top:14435;width:35;height:30" coordsize="35,30" path="m35,15r,l30,30r-10,l20,30,5,25,,15r,l5,5,20,r,l30,5r5,10l35,15xe" fillcolor="black" strokeweight="1pt">
              <v:path arrowok="t"/>
            </v:shape>
            <v:shape id="_x0000_s4762" style="position:absolute;left:4480;top:14435;width:35;height:30" coordsize="35,30" path="m35,15r,l30,30r-10,l20,30,5,25,,15r,l5,5,20,r,l30,5r5,10l35,15xe" fillcolor="black" strokeweight="1pt">
              <v:path arrowok="t"/>
            </v:shape>
            <v:shape id="_x0000_s4763" style="position:absolute;left:4680;top:14435;width:35;height:30" coordsize="35,30" path="m35,15r,l30,30r-10,l20,30,5,25,,15r,l5,5,20,r,l30,5r5,10l35,15xe" fillcolor="black" strokeweight="1pt">
              <v:path arrowok="t"/>
            </v:shape>
            <v:shape id="_x0000_s4764" style="position:absolute;left:4880;top:14435;width:35;height:30" coordsize="35,30" path="m35,15r,l30,30r-10,l20,30,5,25,,15r,l5,5,20,r,l30,5r5,10l35,15xe" fillcolor="black" strokeweight="1pt">
              <v:path arrowok="t"/>
            </v:shape>
            <v:shape id="_x0000_s4765" style="position:absolute;left:5080;top:14435;width:35;height:30" coordsize="35,30" path="m35,15r,l30,30r-10,l20,30,5,25,,15r,l5,5,20,r,l30,5r5,10l35,15xe" fillcolor="black" strokeweight="1pt">
              <v:path arrowok="t"/>
            </v:shape>
            <v:shape id="_x0000_s4766" style="position:absolute;left:5280;top:14435;width:35;height:30" coordsize="35,30" path="m20,r,l5,5,,15r,l5,25r15,5l20,30r10,l35,15r,l30,5,20,r,xe" fillcolor="black" strokeweight="1pt">
              <v:path arrowok="t"/>
            </v:shape>
            <v:shape id="_x0000_s4767" style="position:absolute;left:5480;top:14435;width:35;height:30" coordsize="35,30" path="m35,15r,l30,30r-10,l20,30,5,25,,15r,l5,5,20,r,l30,5r5,10l35,15xe" fillcolor="black" strokeweight="1pt">
              <v:path arrowok="t"/>
            </v:shape>
            <v:shape id="_x0000_s4768" style="position:absolute;left:5680;top:14435;width:35;height:30" coordsize="35,30" path="m35,15r,l30,30r-10,l20,30,5,25,,15r,l5,5,20,r,l30,5r5,10l35,15xe" fillcolor="black" strokeweight="1pt">
              <v:path arrowok="t"/>
            </v:shape>
            <v:shape id="_x0000_s4769" style="position:absolute;left:5880;top:14435;width:35;height:30" coordsize="35,30" path="m35,15r,l30,30r-10,l20,30,5,25,,15r,l5,5,20,r,l30,5r5,10l35,15xe" fillcolor="black" strokeweight="1pt">
              <v:path arrowok="t"/>
            </v:shape>
            <v:shape id="_x0000_s4770" style="position:absolute;left:6080;top:14435;width:35;height:30" coordsize="35,30" path="m20,r,l5,5,,15r,l5,25r15,5l20,30r10,l35,15r,l30,5,20,r,xe" fillcolor="black" strokeweight="1pt">
              <v:path arrowok="t"/>
            </v:shape>
            <v:shape id="_x0000_s4771" style="position:absolute;left:6280;top:14435;width:35;height:30" coordsize="35,30" path="m35,15r,l30,30r-10,l20,30,5,25,,15r,l5,5,20,r,l30,5r5,10l35,15xe" fillcolor="black" strokeweight="1pt">
              <v:path arrowok="t"/>
            </v:shape>
            <v:shape id="_x0000_s4772" style="position:absolute;left:6480;top:14435;width:35;height:30" coordsize="35,30" path="m35,15r,l30,30r-10,l20,30,5,25,,15r,l5,5,20,r,l30,5r5,10l35,15xe" fillcolor="black" strokeweight="1pt">
              <v:path arrowok="t"/>
            </v:shape>
            <v:shape id="_x0000_s4773" style="position:absolute;left:6680;top:14435;width:35;height:30" coordsize="35,30" path="m35,15r,l30,30r-10,l20,30,5,25,,15r,l5,5,20,r,l30,5r5,10l35,15xe" fillcolor="black" strokeweight="1pt">
              <v:path arrowok="t"/>
            </v:shape>
            <v:shape id="_x0000_s4774" style="position:absolute;left:6880;top:14435;width:35;height:30" coordsize="35,30" path="m35,15r,l30,30r-10,l20,30,5,25,,15r,l5,5,20,r,l30,5r5,10l35,15xe" fillcolor="black" strokeweight="1pt">
              <v:path arrowok="t"/>
            </v:shape>
            <v:shape id="_x0000_s4775" style="position:absolute;left:7080;top:14435;width:35;height:30" coordsize="35,30" path="m20,r,l5,5,,15r,l5,25r15,5l20,30r10,l35,15r,l30,5,20,r,xe" fillcolor="black" strokeweight="1pt">
              <v:path arrowok="t"/>
            </v:shape>
            <v:shape id="_x0000_s4776" style="position:absolute;left:7370;top:14210;width:30;height:30" coordsize="35,30" path="m35,15r,l30,25,15,30r,l5,25,,15r,l5,5,15,r,l30,5r5,10l35,15xe" fillcolor="black" strokeweight="1pt">
              <v:path arrowok="t"/>
            </v:shape>
            <v:shape id="_x0000_s4777" style="position:absolute;left:7570;top:14210;width:30;height:30" coordsize="35,30" path="m35,15r,l30,25,15,30r,l5,25,,15r,l5,5,15,r,l30,5r5,10l35,15xe" fillcolor="black" strokeweight="1pt">
              <v:path arrowok="t"/>
            </v:shape>
            <v:shape id="_x0000_s4778" style="position:absolute;left:7770;top:14210;width:30;height:30" coordsize="35,30" path="m35,15r,l30,25,15,30r,l5,25,,15r,l5,5,15,r,l30,5r5,10l35,15xe" fillcolor="black" strokeweight="1pt">
              <v:path arrowok="t"/>
            </v:shape>
            <v:shape id="_x0000_s4779" style="position:absolute;left:7970;top:14210;width:30;height:30" coordsize="35,30" path="m35,15r,l30,25,15,30r,l5,25,,15r,l5,5,15,r,l30,5r5,10l35,15xe" fillcolor="black" strokeweight="1pt">
              <v:path arrowok="t"/>
            </v:shape>
            <v:shape id="_x0000_s4780" style="position:absolute;left:8170;top:14210;width:30;height:30" coordsize="35,30" path="m35,15r,l30,25,15,30r,l5,25,,15r,l5,5,15,r,l30,5r5,10l35,15xe" fillcolor="black" strokeweight="1pt">
              <v:path arrowok="t"/>
            </v:shape>
            <v:shape id="_x0000_s4781" style="position:absolute;left:8370;top:14210;width:30;height:30" coordsize="35,30" path="m35,15r,l30,25,15,30r,l5,25,,15r,l5,5,15,r,l30,5r5,10l35,15xe" fillcolor="black" strokeweight="1pt">
              <v:path arrowok="t"/>
            </v:shape>
            <v:shape id="_x0000_s4782" style="position:absolute;left:8570;top:14210;width:30;height:30" coordsize="35,30" path="m35,15r,l30,25,15,30r,l5,25,,15r,l5,5,15,r,l30,5r5,10l35,15xe" fillcolor="black" strokeweight="1pt">
              <v:path arrowok="t"/>
            </v:shape>
            <v:shape id="_x0000_s4783" style="position:absolute;left:8770;top:14210;width:30;height:30" coordsize="35,30" path="m35,15r,l30,25,15,30r,l5,25,,15r,l5,5,15,r,l30,5r5,10l35,15xe" fillcolor="black" strokeweight="1pt">
              <v:path arrowok="t"/>
            </v:shape>
            <v:shape id="_x0000_s4784" style="position:absolute;left:8970;top:14210;width:30;height:30" coordsize="35,30" path="m15,r,l5,5,,15r,l5,25r10,5l15,30,30,25,35,15r,l30,5,15,r,xe" fillcolor="black" strokeweight="1pt">
              <v:path arrowok="t"/>
            </v:shape>
            <v:shape id="_x0000_s4785" style="position:absolute;left:9170;top:14210;width:30;height:30" coordsize="35,30" path="m15,r,l5,5,,15r,l5,25r10,5l15,30,30,25,35,15r,l30,5,15,r,xe" fillcolor="black" strokeweight="1pt">
              <v:path arrowok="t"/>
            </v:shape>
            <v:shape id="_x0000_s4786" style="position:absolute;left:9370;top:14210;width:30;height:30" coordsize="35,30" path="m15,r,l5,5,,15r,l5,25r10,5l15,30,30,25,35,15r,l30,5,15,r,xe" fillcolor="black" strokeweight="1pt">
              <v:path arrowok="t"/>
            </v:shape>
            <v:shape id="_x0000_s4787" style="position:absolute;left:9570;top:14210;width:30;height:30" coordsize="35,30" path="m15,r,l5,5,,15r,l5,25r10,5l15,30,30,25,35,15r,l30,5,15,r,xe" fillcolor="black" strokeweight="1pt">
              <v:path arrowok="t"/>
            </v:shape>
            <v:shape id="_x0000_s4788" style="position:absolute;left:9770;top:14210;width:30;height:30" coordsize="35,30" path="m35,15r,l30,25,15,30r,l5,25,,15r,l5,5,15,r,l30,5r5,10l35,15xe" fillcolor="black" strokeweight="1pt">
              <v:path arrowok="t"/>
            </v:shape>
            <v:shape id="_x0000_s4789" style="position:absolute;left:9970;top:14210;width:30;height:30" coordsize="35,30" path="m35,15r,l30,25,15,30r,l5,25,,15r,l5,5,15,r,l30,5r5,10l35,15xe" fillcolor="black" strokeweight="1pt">
              <v:path arrowok="t"/>
            </v:shape>
            <v:shape id="_x0000_s4790" style="position:absolute;left:10170;top:14210;width:30;height:30" coordsize="35,30" path="m15,r,l5,5,,15r,l5,25r10,5l15,30,30,25,35,15r,l30,5,15,r,xe" fillcolor="black" strokeweight="1pt">
              <v:path arrowok="t"/>
            </v:shape>
            <v:shape id="_x0000_s4791" style="position:absolute;left:10370;top:14210;width:30;height:30" coordsize="35,30" path="m15,r,l5,5,,15r,l5,25r10,5l15,30,30,25,35,15r,l30,5,15,r,xe" fillcolor="black" strokeweight="1pt">
              <v:path arrowok="t"/>
            </v:shape>
            <v:shape id="_x0000_s4792" style="position:absolute;left:10570;top:14210;width:30;height:30" coordsize="35,30" path="m15,r,l5,5,,15r,l5,25r10,5l15,30,30,25,35,15r,l30,5,15,r,xe" fillcolor="black" strokeweight="1pt">
              <v:path arrowok="t"/>
            </v:shape>
            <v:shape id="_x0000_s4793" style="position:absolute;left:10767;top:14210;width:30;height:30;mso-position-horizontal:absolute" coordsize="35,30" path="m35,15r,l30,25,15,30r,l5,25,,15r,l5,5,15,r,l30,5r5,10l35,15xe" fillcolor="black" strokeweight="1pt">
              <v:path arrowok="t"/>
            </v:shape>
            <v:shape id="_x0000_s4794" style="position:absolute;left:7235;top:12110;width:35;height:30" coordsize="35,35" path="m35,15r,l30,30,15,35r,l5,30,,15r,l5,5,15,r,l30,5r5,10l35,15xe" fillcolor="black" strokeweight="1pt">
              <v:path arrowok="t"/>
            </v:shape>
            <v:shape id="_x0000_s4795" style="position:absolute;left:7235;top:12310;width:35;height:30" coordsize="35,35" path="m35,15r,l30,30,15,35r,l5,30,,15r,l5,5,15,r,l30,5r5,10l35,15xe" fillcolor="black" strokeweight="1pt">
              <v:path arrowok="t"/>
            </v:shape>
            <v:shape id="_x0000_s4796" style="position:absolute;left:7235;top:12510;width:35;height:30" coordsize="35,35" path="m15,r,l5,5,,15r,l5,30r10,5l15,35,30,30,35,15r,l30,5,15,r,xe" fillcolor="black" strokeweight="1pt">
              <v:path arrowok="t"/>
            </v:shape>
            <v:shape id="_x0000_s4797" style="position:absolute;left:7235;top:12710;width:35;height:30" coordsize="35,35" path="m15,r,l5,5,,15r,l5,30r10,5l15,35,30,30,35,15r,l30,5,15,r,xe" fillcolor="black" strokeweight="1pt">
              <v:path arrowok="t"/>
            </v:shape>
            <v:shape id="_x0000_s4798" style="position:absolute;left:7235;top:12910;width:35;height:30" coordsize="35,35" path="m35,15r,l30,30,15,35r,l5,30,,15r,l5,5,15,r,l30,5r5,10l35,15xe" fillcolor="black" strokeweight="1pt">
              <v:path arrowok="t"/>
            </v:shape>
            <v:shape id="_x0000_s4799" style="position:absolute;left:7235;top:13110;width:35;height:30" coordsize="35,35" path="m35,15r,l30,30,15,35r,l5,30,,15r,l5,5,15,r,l30,5r5,10l35,15xe" fillcolor="black" strokeweight="1pt">
              <v:path arrowok="t"/>
            </v:shape>
            <v:shape id="_x0000_s4800" style="position:absolute;left:7235;top:13310;width:35;height:30" coordsize="35,35" path="m35,15r,l30,30,15,35r,l5,30,,15r,l5,5,15,r,l30,5r5,10l35,15xe" fillcolor="black" strokeweight="1pt">
              <v:path arrowok="t"/>
            </v:shape>
            <v:shape id="_x0000_s4801" style="position:absolute;left:7235;top:13510;width:35;height:30" coordsize="35,35" path="m35,15r,l30,30,15,35r,l5,30,,15r,l5,5,15,r,l30,5r5,10l35,15xe" fillcolor="black" strokeweight="1pt">
              <v:path arrowok="t"/>
            </v:shape>
            <v:shape id="_x0000_s4802" style="position:absolute;left:7235;top:13710;width:35;height:30" coordsize="35,35" path="m35,15r,l30,30,15,35r,l5,30,,15r,l5,5,15,r,l30,5r5,10l35,15xe" fillcolor="black" strokeweight="1pt">
              <v:path arrowok="t"/>
            </v:shape>
            <v:shape id="_x0000_s4803" style="position:absolute;left:7235;top:13910;width:35;height:30" coordsize="35,35" path="m35,15r,l30,30,15,35r,l5,30,,15r,l5,5,15,r,l30,5r5,10l35,15xe" fillcolor="black" strokeweight="1pt">
              <v:path arrowok="t"/>
            </v:shape>
            <v:shape id="_x0000_s4804" style="position:absolute;left:7235;top:14110;width:30;height:30" coordsize="35,35" path="m35,15r,l30,30,15,35r,l5,30,,15r,l5,5,15,r,l30,5r5,10l35,15xe" fillcolor="black" strokeweight="1pt">
              <v:path arrowok="t"/>
            </v:shape>
            <v:shape id="_x0000_s4805" style="position:absolute;left:7235;top:14310;width:30;height:30" coordsize="35,35" path="m35,15r,l30,30,15,35r,l5,30,,15r,l5,5,15,r,l30,5r5,10l35,15xe" fillcolor="black" strokeweight="1pt">
              <v:path arrowok="t"/>
            </v:shape>
            <v:shape id="_x0000_s4806" style="position:absolute;left:7235;top:14510;width:35;height:30" coordsize="35,35" path="m15,r,l5,5,,15r,l5,30r10,5l15,35,30,30,35,15r,l30,5,15,r,xe" fillcolor="black" strokeweight="1pt">
              <v:path arrowok="t"/>
            </v:shape>
            <v:shape id="_x0000_s4807" style="position:absolute;left:7235;top:14710;width:35;height:30" coordsize="35,35" path="m15,r,l5,5,,15r,l5,30r10,5l15,35,30,30,35,15r,l30,5,15,r,xe" fillcolor="black" strokeweight="1pt">
              <v:path arrowok="t"/>
            </v:shape>
            <v:shape id="_x0000_s4808" style="position:absolute;left:7235;top:14910;width:35;height:30" coordsize="35,35" path="m35,15r,l30,30,15,35r,l5,30,,15r,l5,5,15,r,l30,5r5,10l35,15xe" fillcolor="black" strokeweight="1pt">
              <v:path arrowok="t"/>
            </v:shape>
            <v:shape id="_x0000_s4809" style="position:absolute;left:7235;top:15110;width:35;height:30" coordsize="35,35" path="m35,15r,l30,30,15,35r,l5,30,,15r,l5,5,15,r,l30,5r5,10l35,15xe" fillcolor="black" strokeweight="1pt">
              <v:path arrowok="t"/>
            </v:shape>
            <v:shape id="_x0000_s4810" style="position:absolute;left:7235;top:15310;width:35;height:30" coordsize="35,35" path="m35,15r,l30,30,15,35r,l5,30,,15r,l5,5,15,r,l30,5r5,10l35,15xe" fillcolor="black" strokeweight="1pt">
              <v:path arrowok="t"/>
            </v:shape>
            <v:shape id="_x0000_s4811" style="position:absolute;left:7235;top:15510;width:35;height:30" coordsize="35,35" path="m35,15r,l30,30,15,35r,l5,30,,15r,l5,5,15,r,l30,5r5,10l35,15xe" fillcolor="black" strokeweight="1pt">
              <v:path arrowok="t"/>
            </v:shape>
            <v:shape id="_x0000_s4812" style="position:absolute;left:7235;top:15710;width:35;height:30" coordsize="35,35" path="m35,15r,l30,30,15,35r,l5,30,,15r,l5,5,15,r,l30,5r5,10l35,15xe" fillcolor="black" strokeweight="1pt">
              <v:path arrowok="t"/>
            </v:shape>
          </v:group>
        </w:pict>
      </w:r>
      <w:r>
        <w:rPr>
          <w:noProof/>
          <w:color w:val="FD4E21"/>
        </w:rPr>
        <w:pict w14:anchorId="20A2D08E">
          <v:shape id="_x0000_s4815" type="#_x0000_t202" style="position:absolute;left:0;text-align:left;margin-left:143.45pt;margin-top:111.9pt;width:252.75pt;height:26.55pt;z-index:251657728" filled="f" stroked="f">
            <v:textbox style="mso-next-textbox:#_x0000_s4815" inset="5.85pt,.7pt,5.85pt,.7pt">
              <w:txbxContent>
                <w:p w14:paraId="41F4396C" w14:textId="77777777" w:rsidR="00562907" w:rsidRPr="00707C6F" w:rsidRDefault="00562907" w:rsidP="0019141B">
                  <w:pPr>
                    <w:snapToGrid w:val="0"/>
                    <w:jc w:val="center"/>
                    <w:rPr>
                      <w:rFonts w:ascii="HG創英角ﾎﾟｯﾌﾟ体" w:eastAsia="HG創英角ﾎﾟｯﾌﾟ体" w:hAnsi="ＭＳ ゴシック"/>
                      <w:sz w:val="40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40"/>
                      <w:szCs w:val="40"/>
                    </w:rPr>
                    <w:t>毎朝の体調チェック！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2127A5E3">
          <v:shape id="_x0000_s4825" type="#_x0000_t202" style="position:absolute;left:0;text-align:left;margin-left:355pt;margin-top:432.7pt;width:145.15pt;height:73.45pt;z-index:251667968" filled="f" stroked="f">
            <v:textbox style="mso-next-textbox:#_x0000_s4825" inset="5.85pt,.7pt,5.85pt,.7pt">
              <w:txbxContent>
                <w:p w14:paraId="61773432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「気持ち悪い」「疲れた」「眠い」「寒い」「暑い」といったことばが聞かれたら、熱を測り、ようすを観察します。少したってから熱が上がることもあるので、しばらく激しい動きを控えたほうがよいでしょう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0913C830">
          <v:shape id="_x0000_s4817" type="#_x0000_t202" style="position:absolute;left:0;text-align:left;margin-left:59.55pt;margin-top:172.9pt;width:96.4pt;height:19.55pt;z-index:251659776" filled="f" stroked="f">
            <v:textbox style="mso-next-textbox:#_x0000_s4817" inset="5.85pt,.7pt,5.85pt,.7pt">
              <w:txbxContent>
                <w:p w14:paraId="4A77044B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★きげんは？★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6F3A14B">
          <v:shape id="_x0000_s4829" type="#_x0000_t202" style="position:absolute;left:0;text-align:left;margin-left:377.55pt;margin-top:199.2pt;width:136.45pt;height:59.6pt;z-index:251672064" filled="f" stroked="f">
            <v:textbox style="mso-next-textbox:#_x0000_s4829" inset="5.85pt,.7pt,5.85pt,.7pt">
              <w:txbxContent>
                <w:p w14:paraId="58CB8F37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いつもない発しんが見られたら、検温し、熱があれば病院へ。また、そのときはやっている感染症があれば、特に注意して症状を確認しましょう</w:t>
                  </w: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B7F9B80">
          <v:shape id="_x0000_s4819" type="#_x0000_t202" style="position:absolute;left:0;text-align:left;margin-left:390.05pt;margin-top:179.95pt;width:110.6pt;height:16.8pt;z-index:251661824" filled="f" stroked="f">
            <v:textbox style="mso-next-textbox:#_x0000_s4819" inset="5.85pt,.7pt,5.85pt,.7pt">
              <w:txbxContent>
                <w:p w14:paraId="4397B81E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★肌の状態は？★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97D74DC">
          <v:shape id="_x0000_s4823" type="#_x0000_t202" style="position:absolute;left:0;text-align:left;margin-left:29.2pt;margin-top:399.9pt;width:125.75pt;height:54.15pt;z-index:251665920" filled="f" stroked="f">
            <v:textbox style="mso-next-textbox:#_x0000_s4823" inset="5.85pt,.7pt,5.85pt,.7pt">
              <w:txbxContent>
                <w:p w14:paraId="60FC0EA4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顔がほてっている、手が熱いという場合は検温を。せきだけで、熱がなく元気なときは、しばらくようすを見ます。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6CF90352">
          <v:shape id="_x0000_s4821" type="#_x0000_t202" style="position:absolute;left:0;text-align:left;margin-left:30.1pt;margin-top:304.05pt;width:123.8pt;height:54.15pt;z-index:251663872" filled="f" stroked="f">
            <v:textbox style="mso-next-textbox:#_x0000_s4821" inset="5.85pt,.7pt,5.85pt,.7pt">
              <w:txbxContent>
                <w:p w14:paraId="35A1A037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顔が赤い、青白いといった場合は、発熱していたり、体調を崩していたりすることが多いので、検温してみましょう。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2801541B">
          <v:shape id="_x0000_s4820" type="#_x0000_t202" style="position:absolute;left:0;text-align:left;margin-left:39pt;margin-top:285.7pt;width:118.9pt;height:19.55pt;z-index:251662848" filled="f" stroked="f">
            <v:textbox style="mso-next-textbox:#_x0000_s4820" inset="5.85pt,.7pt,5.85pt,.7pt">
              <w:txbxContent>
                <w:p w14:paraId="5FF05FDC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★顔色・表情は？★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6045843">
          <v:shape id="_x0000_s4818" type="#_x0000_t202" style="position:absolute;left:0;text-align:left;margin-left:33.8pt;margin-top:192.75pt;width:147.45pt;height:61.1pt;z-index:251660800" filled="f" stroked="f">
            <v:textbox style="mso-next-textbox:#_x0000_s4818" inset="5.85pt,.7pt,5.85pt,.7pt">
              <w:txbxContent>
                <w:p w14:paraId="749B3886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いつもより元気がない、「おはよう」のあいさつもうつむきがちなど、いつもと違うようすが見られたら、要注意。体調が悪いためか、心理的なものなのか、原因を探りましょう。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7FBAF4FA">
          <v:shape id="_x0000_s4826" type="#_x0000_t202" style="position:absolute;left:0;text-align:left;margin-left:166pt;margin-top:440.45pt;width:133.5pt;height:19.55pt;z-index:251668992" filled="f" stroked="f">
            <v:textbox style="mso-next-textbox:#_x0000_s4826" inset="5.85pt,.7pt,5.85pt,.7pt">
              <w:txbxContent>
                <w:p w14:paraId="4BCF7DF4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★体の動きは？★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2551793">
          <v:shape id="_x0000_s4828" type="#_x0000_t202" style="position:absolute;left:0;text-align:left;margin-left:369.75pt;margin-top:312.15pt;width:139.05pt;height:71.75pt;z-index:251671040" filled="f" stroked="f">
            <v:textbox style="mso-next-textbox:#_x0000_s4828" inset="5.85pt,.7pt,5.85pt,.7pt">
              <w:txbxContent>
                <w:p w14:paraId="4B349085" w14:textId="77777777" w:rsidR="00562907" w:rsidRPr="000B6287" w:rsidRDefault="00562907" w:rsidP="0019141B">
                  <w:pPr>
                    <w:spacing w:line="220" w:lineRule="exact"/>
                    <w:rPr>
                      <w:rStyle w:val="9p-13-R1Char"/>
                      <w:rFonts w:eastAsia="ＭＳ ゴシック"/>
                      <w:sz w:val="17"/>
                      <w:szCs w:val="17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17"/>
                      <w:szCs w:val="17"/>
                    </w:rPr>
                    <w:t>毎朝、排尿便の確認をしましょう。また、トイレに行く前につらそうな表情をしたり、何度も行く、時間がかかる、という場合は、いっしょにトイレに行き、状態を確認しましょう。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5764CE0">
          <v:shape id="_x0000_s4839" type="#_x0000_t202" style="position:absolute;left:0;text-align:left;margin-left:245.7pt;margin-top:11pt;width:239.1pt;height:37.45pt;z-index:251682304" filled="f" stroked="f">
            <v:textbox style="mso-next-textbox:#_x0000_s4839" inset="5.85pt,.7pt,5.85pt,.7pt">
              <w:txbxContent>
                <w:p w14:paraId="1FBBF722" w14:textId="77777777" w:rsidR="00562907" w:rsidRPr="00707C6F" w:rsidRDefault="00562907" w:rsidP="0019141B">
                  <w:pPr>
                    <w:pStyle w:val="ab"/>
                    <w:rPr>
                      <w:color w:val="auto"/>
                      <w:sz w:val="56"/>
                      <w:szCs w:val="56"/>
                    </w:rPr>
                  </w:pPr>
                  <w:r w:rsidRPr="00707C6F">
                    <w:rPr>
                      <w:rFonts w:hint="eastAsia"/>
                      <w:color w:val="auto"/>
                      <w:sz w:val="56"/>
                      <w:szCs w:val="56"/>
                    </w:rPr>
                    <w:t>子どもの健康管理</w:t>
                  </w:r>
                </w:p>
                <w:p w14:paraId="0904A5DA" w14:textId="77777777" w:rsidR="00562907" w:rsidRPr="00707C6F" w:rsidRDefault="00562907" w:rsidP="0019141B">
                  <w:pPr>
                    <w:pStyle w:val="ab"/>
                    <w:rPr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  <w:color w:val="FD4E21"/>
        </w:rPr>
        <w:pict w14:anchorId="36700B7C">
          <v:shape id="_x0000_s4813" type="#_x0000_t202" style="position:absolute;left:0;text-align:left;margin-left:113.9pt;margin-top:18.75pt;width:140.05pt;height:27.2pt;z-index:251655680" filled="f" stroked="f">
            <v:textbox style="mso-next-textbox:#_x0000_s4813" inset="5.85pt,.7pt,5.85pt,.7pt">
              <w:txbxContent>
                <w:p w14:paraId="53F82C10" w14:textId="77777777" w:rsidR="00562907" w:rsidRPr="00707C6F" w:rsidRDefault="00562907" w:rsidP="0019141B">
                  <w:pPr>
                    <w:pStyle w:val="ab"/>
                    <w:rPr>
                      <w:color w:val="auto"/>
                    </w:rPr>
                  </w:pPr>
                  <w:r w:rsidRPr="00707C6F">
                    <w:rPr>
                      <w:rFonts w:hint="eastAsia"/>
                      <w:color w:val="auto"/>
                      <w:sz w:val="36"/>
                      <w:szCs w:val="36"/>
                    </w:rPr>
                    <w:t>知っておこう！</w:t>
                  </w:r>
                  <w:r w:rsidRPr="00707C6F">
                    <w:rPr>
                      <w:rFonts w:hint="eastAsia"/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03757349">
          <v:shape id="_x0000_s4814" type="#_x0000_t202" style="position:absolute;left:0;text-align:left;margin-left:111.25pt;margin-top:48.1pt;width:400.25pt;height:47.2pt;z-index:251656704" filled="f" stroked="f">
            <v:textbox style="mso-next-textbox:#_x0000_s4814" inset="5.85pt,.7pt,5.85pt,.7pt">
              <w:txbxContent>
                <w:p w14:paraId="2BE1F88B" w14:textId="77777777" w:rsidR="00562907" w:rsidRPr="000B6287" w:rsidRDefault="00562907" w:rsidP="0019141B">
                  <w:pPr>
                    <w:spacing w:line="240" w:lineRule="exact"/>
                    <w:rPr>
                      <w:rFonts w:ascii="ＭＳ ゴシック" w:eastAsia="ＭＳ ゴシック" w:hAnsi="ＭＳ ゴシック" w:cs="ＭＳ ゴシック"/>
                      <w:sz w:val="20"/>
                      <w:szCs w:val="18"/>
                    </w:rPr>
                  </w:pPr>
                  <w:r w:rsidRPr="000B6287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18"/>
                    </w:rPr>
                    <w:t>子どもの健康管理の基本は、「いつもと違う状態」に気づくこと。そのためには、「いつもの状態」を把握しておくことが、たいせつです。つねに子どものようすに気を配り、何か変化や異常が見られたとき、適切な対応ができるようにしていきましょう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BD465D3">
          <v:shape id="_x0000_s4822" type="#_x0000_t202" style="position:absolute;left:0;text-align:left;margin-left:37.15pt;margin-top:381.25pt;width:118.9pt;height:19.55pt;z-index:251664896" filled="f" stroked="f">
            <v:textbox style="mso-next-textbox:#_x0000_s4822" inset="5.85pt,.7pt,5.85pt,.7pt">
              <w:txbxContent>
                <w:p w14:paraId="428612C4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★熱、せきは？★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2E53333C">
          <v:shape id="_x0000_s4824" type="#_x0000_t202" style="position:absolute;left:0;text-align:left;margin-left:356.7pt;margin-top:412.3pt;width:144.45pt;height:19.55pt;z-index:251666944" filled="f" stroked="f">
            <v:textbox style="mso-next-textbox:#_x0000_s4824" inset="5.85pt,.7pt,5.85pt,.7pt">
              <w:txbxContent>
                <w:p w14:paraId="60E26041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★子どものことばは？★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8E147A2">
          <v:shape id="_x0000_s4830" type="#_x0000_t202" style="position:absolute;left:0;text-align:left;margin-left:22.05pt;margin-top:574.65pt;width:266.9pt;height:22.6pt;z-index:251673088" filled="f" stroked="f">
            <v:textbox style="mso-next-textbox:#_x0000_s4830" inset="5.85pt,.7pt,5.85pt,.7pt">
              <w:txbxContent>
                <w:p w14:paraId="22CA073E" w14:textId="77777777" w:rsidR="00562907" w:rsidRPr="00707C6F" w:rsidRDefault="00562907" w:rsidP="0019141B">
                  <w:pPr>
                    <w:snapToGrid w:val="0"/>
                    <w:rPr>
                      <w:rFonts w:ascii="HG創英角ﾎﾟｯﾌﾟ体" w:eastAsia="HG創英角ﾎﾟｯﾌﾟ体" w:hAnsi="ＭＳ ゴシック"/>
                      <w:sz w:val="32"/>
                      <w:szCs w:val="32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32"/>
                      <w:szCs w:val="32"/>
                    </w:rPr>
                    <w:t>気になるときは･･･伝えてください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0585EC98">
          <v:shape id="_x0000_s4838" type="#_x0000_t202" style="position:absolute;left:0;text-align:left;margin-left:343.4pt;margin-top:701.5pt;width:112.75pt;height:65.75pt;z-index:251681280" filled="f" stroked="f">
            <v:textbox style="mso-next-textbox:#_x0000_s4838" inset="5.85pt,.7pt,5.85pt,.7pt">
              <w:txbxContent>
                <w:p w14:paraId="67350EE9" w14:textId="77777777" w:rsidR="00562907" w:rsidRPr="00AA753D" w:rsidRDefault="00562907" w:rsidP="0019141B">
                  <w:pPr>
                    <w:spacing w:line="240" w:lineRule="exact"/>
                    <w:rPr>
                      <w:rStyle w:val="9p-13-R1Char"/>
                      <w:rFonts w:eastAsia="ＭＳ ゴシック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Cs w:val="17"/>
                    </w:rPr>
                    <w:t>何か変化があったとき、すぐに連絡がつくようにしてください。ご登録の緊急連絡先と違う場合は、必ず教えてください。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7DD2356B">
          <v:shape id="_x0000_s4837" type="#_x0000_t202" style="position:absolute;left:0;text-align:left;margin-left:334.8pt;margin-top:683.2pt;width:144.45pt;height:19.55pt;z-index:251680256" filled="f" stroked="f">
            <v:textbox style="mso-next-textbox:#_x0000_s4837" inset="5.85pt,.7pt,5.85pt,.7pt">
              <w:txbxContent>
                <w:p w14:paraId="3BAEB4C4" w14:textId="77777777" w:rsidR="00562907" w:rsidRPr="00707C6F" w:rsidRDefault="00562907" w:rsidP="0019141B">
                  <w:pPr>
                    <w:rPr>
                      <w:rFonts w:ascii="HG創英角ﾎﾟｯﾌﾟ体" w:eastAsia="HG創英角ﾎﾟｯﾌﾟ体" w:hAnsi="ＭＳ ゴシック"/>
                      <w:sz w:val="22"/>
                      <w:szCs w:val="22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2"/>
                      <w:szCs w:val="22"/>
                    </w:rPr>
                    <w:t>□当日の連絡先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04583E8A">
          <v:shape id="_x0000_s4836" type="#_x0000_t202" style="position:absolute;left:0;text-align:left;margin-left:155.35pt;margin-top:712.55pt;width:85.6pt;height:50.2pt;z-index:251679232" filled="f" stroked="f">
            <v:textbox style="mso-next-textbox:#_x0000_s4836" inset="5.85pt,.7pt,5.85pt,.7pt">
              <w:txbxContent>
                <w:p w14:paraId="61A27864" w14:textId="77777777" w:rsidR="00562907" w:rsidRPr="00AA753D" w:rsidRDefault="00562907" w:rsidP="0019141B">
                  <w:pPr>
                    <w:spacing w:line="240" w:lineRule="exact"/>
                    <w:rPr>
                      <w:rStyle w:val="9p-13-R1Char"/>
                      <w:rFonts w:eastAsia="ＭＳ ゴシック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Cs w:val="17"/>
                    </w:rPr>
                    <w:t>○時に検温したら○℃だった／少し強くしかってしまったなど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863E091">
          <v:shape id="_x0000_s4835" type="#_x0000_t202" style="position:absolute;left:0;text-align:left;margin-left:144.35pt;margin-top:693.4pt;width:144.45pt;height:19.55pt;z-index:251678208" filled="f" stroked="f">
            <v:textbox style="mso-next-textbox:#_x0000_s4835" inset="5.85pt,.7pt,5.85pt,.7pt">
              <w:txbxContent>
                <w:p w14:paraId="39C2F1CB" w14:textId="77777777" w:rsidR="00562907" w:rsidRPr="00707C6F" w:rsidRDefault="00562907" w:rsidP="0019141B">
                  <w:pPr>
                    <w:rPr>
                      <w:rFonts w:ascii="HG創英角ﾎﾟｯﾌﾟ体" w:eastAsia="HG創英角ﾎﾟｯﾌﾟ体" w:hAnsi="ＭＳ ゴシック"/>
                      <w:sz w:val="22"/>
                      <w:szCs w:val="22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2"/>
                      <w:szCs w:val="22"/>
                    </w:rPr>
                    <w:t>□家庭での対応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3AAAE980">
          <v:shape id="_x0000_s4833" type="#_x0000_t202" style="position:absolute;left:0;text-align:left;margin-left:344.2pt;margin-top:618.8pt;width:95.65pt;height:67.3pt;z-index:251676160" filled="f" stroked="f">
            <v:textbox style="mso-next-textbox:#_x0000_s4833" inset="5.85pt,.7pt,5.85pt,.7pt">
              <w:txbxContent>
                <w:p w14:paraId="79B12632" w14:textId="77777777" w:rsidR="00562907" w:rsidRPr="00AA753D" w:rsidRDefault="00562907" w:rsidP="0019141B">
                  <w:pPr>
                    <w:spacing w:line="240" w:lineRule="exact"/>
                    <w:ind w:leftChars="-1" w:left="178" w:hangingChars="100" w:hanging="180"/>
                    <w:rPr>
                      <w:rStyle w:val="9p-13-R1Char"/>
                      <w:rFonts w:eastAsia="ＭＳ ゴシック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Cs w:val="17"/>
                    </w:rPr>
                    <w:t>※やむを得ずご要望に添えない場合もありますので、そのときはご相談させてください</w:t>
                  </w:r>
                  <w:r>
                    <w:rPr>
                      <w:rStyle w:val="9p-13-R1Char"/>
                      <w:rFonts w:eastAsia="ＭＳ ゴシック" w:hint="eastAsia"/>
                      <w:szCs w:val="17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9CCB0A3">
          <v:shape id="_x0000_s4834" type="#_x0000_t202" style="position:absolute;left:0;text-align:left;margin-left:343.4pt;margin-top:589.25pt;width:173.9pt;height:27.8pt;z-index:251677184" filled="f" stroked="f">
            <v:textbox style="mso-next-textbox:#_x0000_s4834" inset="5.85pt,.7pt,5.85pt,.7pt">
              <w:txbxContent>
                <w:p w14:paraId="2D2BAF77" w14:textId="77777777" w:rsidR="00562907" w:rsidRPr="00AA753D" w:rsidRDefault="00562907" w:rsidP="0019141B">
                  <w:pPr>
                    <w:spacing w:line="240" w:lineRule="exact"/>
                    <w:rPr>
                      <w:rStyle w:val="9p-13-R1Char"/>
                      <w:rFonts w:eastAsia="ＭＳ ゴシック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Cs w:val="17"/>
                    </w:rPr>
                    <w:t>外あそびは控えてほしい、などの要望がある場合は、お伝えください。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4CA12E96">
          <v:shape id="_x0000_s4831" type="#_x0000_t202" style="position:absolute;left:0;text-align:left;margin-left:144.35pt;margin-top:599.6pt;width:144.45pt;height:19.55pt;z-index:251674112" filled="f" stroked="f">
            <v:textbox style="mso-next-textbox:#_x0000_s4831" inset="5.85pt,.7pt,5.85pt,.7pt">
              <w:txbxContent>
                <w:p w14:paraId="4711135D" w14:textId="77777777" w:rsidR="00562907" w:rsidRPr="00707C6F" w:rsidRDefault="00562907" w:rsidP="0019141B">
                  <w:pPr>
                    <w:rPr>
                      <w:rFonts w:ascii="HG創英角ﾎﾟｯﾌﾟ体" w:eastAsia="HG創英角ﾎﾟｯﾌﾟ体" w:hAnsi="ＭＳ ゴシック"/>
                      <w:sz w:val="22"/>
                      <w:szCs w:val="22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2"/>
                      <w:szCs w:val="22"/>
                    </w:rPr>
                    <w:t>□どこが気になるのか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E85145F">
          <v:shape id="_x0000_s4832" type="#_x0000_t202" style="position:absolute;left:0;text-align:left;margin-left:29.25pt;margin-top:610.05pt;width:110.35pt;height:150.9pt;z-index:251675136" filled="f" stroked="f">
            <v:textbox style="mso-next-textbox:#_x0000_s4832" inset="5.85pt,.7pt,5.85pt,.7pt">
              <w:txbxContent>
                <w:p w14:paraId="02F3B27D" w14:textId="77777777" w:rsidR="00562907" w:rsidRPr="00AA753D" w:rsidRDefault="00562907" w:rsidP="0019141B">
                  <w:pPr>
                    <w:spacing w:line="240" w:lineRule="exact"/>
                    <w:rPr>
                      <w:rStyle w:val="9p-13-R1Char"/>
                      <w:rFonts w:eastAsia="ＭＳ ゴシック"/>
                      <w:szCs w:val="17"/>
                    </w:rPr>
                  </w:pPr>
                  <w:r w:rsidRPr="00AA753D">
                    <w:rPr>
                      <w:rStyle w:val="9p-13-R1Char"/>
                      <w:rFonts w:eastAsia="ＭＳ ゴシック" w:hint="eastAsia"/>
                      <w:szCs w:val="17"/>
                    </w:rPr>
                    <w:t>お子さんのようすで少しでも気になることがある場合は、登園時、必ず保育者に伝えてください。次のような観点で、具体的に伝えていただけると、園での対応の参考になります。直接担任がお会いできない場合は、対応した職員にメモを渡すなどしていただけると助かります。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326B5F39">
          <v:shape id="_x0000_s4827" type="#_x0000_t202" style="position:absolute;left:0;text-align:left;margin-left:367.2pt;margin-top:291.25pt;width:144.45pt;height:19.55pt;z-index:251670016" filled="f" stroked="f">
            <v:textbox style="mso-next-textbox:#_x0000_s4827" inset="5.85pt,.7pt,5.85pt,.7pt">
              <w:txbxContent>
                <w:p w14:paraId="2B29FD12" w14:textId="77777777" w:rsidR="00562907" w:rsidRPr="00707C6F" w:rsidRDefault="00562907" w:rsidP="0019141B">
                  <w:pPr>
                    <w:jc w:val="center"/>
                    <w:rPr>
                      <w:rFonts w:ascii="HG創英角ﾎﾟｯﾌﾟ体" w:eastAsia="HG創英角ﾎﾟｯﾌﾟ体" w:hAnsi="ＭＳ ゴシック"/>
                      <w:sz w:val="24"/>
                      <w:szCs w:val="40"/>
                    </w:rPr>
                  </w:pPr>
                  <w:r w:rsidRPr="00707C6F">
                    <w:rPr>
                      <w:rFonts w:ascii="HG創英角ﾎﾟｯﾌﾟ体" w:eastAsia="HG創英角ﾎﾟｯﾌﾟ体" w:hAnsi="ＭＳ ゴシック" w:hint="eastAsia"/>
                      <w:sz w:val="24"/>
                    </w:rPr>
                    <w:t>★便や尿のようすは？★</w:t>
                  </w:r>
                </w:p>
              </w:txbxContent>
            </v:textbox>
          </v:shape>
        </w:pict>
      </w:r>
      <w:r>
        <w:rPr>
          <w:noProof/>
          <w:color w:val="FD4E21"/>
        </w:rPr>
        <w:pict w14:anchorId="5C30D7F6">
          <v:shape id="_x0000_s4816" type="#_x0000_t202" style="position:absolute;left:0;text-align:left;margin-left:118.85pt;margin-top:136.35pt;width:304.85pt;height:51.05pt;z-index:251658752" filled="f" stroked="f">
            <v:textbox style="mso-next-textbox:#_x0000_s4816" inset="5.85pt,.7pt,5.85pt,.7pt">
              <w:txbxContent>
                <w:p w14:paraId="61E2E318" w14:textId="77777777" w:rsidR="00562907" w:rsidRPr="000B6287" w:rsidRDefault="00562907" w:rsidP="0019141B">
                  <w:pPr>
                    <w:spacing w:line="280" w:lineRule="exact"/>
                    <w:jc w:val="center"/>
                    <w:rPr>
                      <w:rStyle w:val="9p-13-R1Char"/>
                      <w:rFonts w:eastAsia="ＭＳ ゴシック"/>
                      <w:sz w:val="20"/>
                      <w:szCs w:val="16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20"/>
                      <w:szCs w:val="16"/>
                    </w:rPr>
                    <w:t>園では毎朝、登園してきた子どもたちの健康観察を行っています。</w:t>
                  </w:r>
                </w:p>
                <w:p w14:paraId="582EFE29" w14:textId="77777777" w:rsidR="00562907" w:rsidRPr="000B6287" w:rsidRDefault="00562907" w:rsidP="0019141B">
                  <w:pPr>
                    <w:spacing w:line="280" w:lineRule="exact"/>
                    <w:jc w:val="center"/>
                    <w:rPr>
                      <w:rStyle w:val="9p-13-R1Char"/>
                      <w:rFonts w:eastAsia="ＭＳ ゴシック"/>
                      <w:sz w:val="20"/>
                      <w:szCs w:val="16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20"/>
                      <w:szCs w:val="16"/>
                    </w:rPr>
                    <w:t>ご家庭でも、登園前など、次のようなポイントで、</w:t>
                  </w:r>
                </w:p>
                <w:p w14:paraId="1DD9610F" w14:textId="77777777" w:rsidR="00562907" w:rsidRPr="000B6287" w:rsidRDefault="00562907" w:rsidP="0019141B">
                  <w:pPr>
                    <w:spacing w:line="280" w:lineRule="exact"/>
                    <w:jc w:val="center"/>
                    <w:rPr>
                      <w:rStyle w:val="9p-13-R1Char"/>
                      <w:rFonts w:eastAsia="ＭＳ ゴシック"/>
                      <w:sz w:val="20"/>
                      <w:szCs w:val="16"/>
                    </w:rPr>
                  </w:pPr>
                  <w:r w:rsidRPr="000B6287">
                    <w:rPr>
                      <w:rStyle w:val="9p-13-R1Char"/>
                      <w:rFonts w:eastAsia="ＭＳ ゴシック" w:hint="eastAsia"/>
                      <w:sz w:val="20"/>
                      <w:szCs w:val="16"/>
                    </w:rPr>
                    <w:t>体調チェックを行ってみてください。</w:t>
                  </w:r>
                </w:p>
              </w:txbxContent>
            </v:textbox>
          </v:shape>
        </w:pict>
      </w:r>
    </w:p>
    <w:p w14:paraId="39740D03" w14:textId="7DB128E8" w:rsidR="007570FD" w:rsidRPr="0019141B" w:rsidRDefault="00357D36" w:rsidP="0019141B">
      <w:r>
        <w:rPr>
          <w:noProof/>
          <w:color w:val="FD4E21"/>
        </w:rPr>
        <w:pict w14:anchorId="59633934">
          <v:shape id="_x0000_s4738" type="#_x0000_t75" style="position:absolute;left:0;text-align:left;margin-left:22.05pt;margin-top:.75pt;width:78.5pt;height:69.4pt;z-index:251646464">
            <v:imagedata r:id="rId20" o:title="46-01"/>
          </v:shape>
        </w:pict>
      </w:r>
    </w:p>
    <w:sectPr w:rsidR="007570FD" w:rsidRPr="0019141B" w:rsidSect="0043366B">
      <w:pgSz w:w="11907" w:h="16839" w:orient="landscape" w:code="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C513" w14:textId="77777777" w:rsidR="001B6558" w:rsidRDefault="001B6558" w:rsidP="005D0956">
      <w:r>
        <w:separator/>
      </w:r>
    </w:p>
  </w:endnote>
  <w:endnote w:type="continuationSeparator" w:id="0">
    <w:p w14:paraId="36AADFE3" w14:textId="77777777" w:rsidR="001B6558" w:rsidRDefault="001B6558" w:rsidP="005D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T-JTCウインR1">
    <w:charset w:val="80"/>
    <w:family w:val="auto"/>
    <w:pitch w:val="variable"/>
    <w:sig w:usb0="00000001" w:usb1="08070000" w:usb2="00000010" w:usb3="00000000" w:csb0="00020000" w:csb1="00000000"/>
  </w:font>
  <w:font w:name="TT-JTCウインS10P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D26E" w14:textId="77777777" w:rsidR="001B6558" w:rsidRDefault="001B6558" w:rsidP="005D0956">
      <w:r>
        <w:separator/>
      </w:r>
    </w:p>
  </w:footnote>
  <w:footnote w:type="continuationSeparator" w:id="0">
    <w:p w14:paraId="1269F72A" w14:textId="77777777" w:rsidR="001B6558" w:rsidRDefault="001B6558" w:rsidP="005D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4577">
      <v:textbox inset="5.85pt,.7pt,5.85pt,.7pt"/>
      <o:colormru v:ext="edit" colors="#cbbddc,#34b3d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2931"/>
    <w:rsid w:val="00024E65"/>
    <w:rsid w:val="0003214C"/>
    <w:rsid w:val="000568BD"/>
    <w:rsid w:val="000833A0"/>
    <w:rsid w:val="000B4876"/>
    <w:rsid w:val="000C1FCF"/>
    <w:rsid w:val="000F74EF"/>
    <w:rsid w:val="00105FA5"/>
    <w:rsid w:val="00107176"/>
    <w:rsid w:val="00144B17"/>
    <w:rsid w:val="001510EF"/>
    <w:rsid w:val="001652DE"/>
    <w:rsid w:val="00167C1A"/>
    <w:rsid w:val="0019141B"/>
    <w:rsid w:val="001B6558"/>
    <w:rsid w:val="001E4167"/>
    <w:rsid w:val="002055F6"/>
    <w:rsid w:val="00205926"/>
    <w:rsid w:val="00214CF6"/>
    <w:rsid w:val="0021642B"/>
    <w:rsid w:val="0027548C"/>
    <w:rsid w:val="00277D99"/>
    <w:rsid w:val="002B0BBE"/>
    <w:rsid w:val="002D15EE"/>
    <w:rsid w:val="002D544B"/>
    <w:rsid w:val="00316F77"/>
    <w:rsid w:val="00335A41"/>
    <w:rsid w:val="00357D36"/>
    <w:rsid w:val="00362C8D"/>
    <w:rsid w:val="00390F55"/>
    <w:rsid w:val="003A68A4"/>
    <w:rsid w:val="003B61A8"/>
    <w:rsid w:val="003F2257"/>
    <w:rsid w:val="004229B6"/>
    <w:rsid w:val="00424C6B"/>
    <w:rsid w:val="00430E03"/>
    <w:rsid w:val="0043366B"/>
    <w:rsid w:val="00482DFF"/>
    <w:rsid w:val="00495112"/>
    <w:rsid w:val="004C7159"/>
    <w:rsid w:val="004E3352"/>
    <w:rsid w:val="004E7E37"/>
    <w:rsid w:val="005202FA"/>
    <w:rsid w:val="00520324"/>
    <w:rsid w:val="00522739"/>
    <w:rsid w:val="00531858"/>
    <w:rsid w:val="00562907"/>
    <w:rsid w:val="005640B4"/>
    <w:rsid w:val="0057292F"/>
    <w:rsid w:val="00585F63"/>
    <w:rsid w:val="005B7343"/>
    <w:rsid w:val="005C1D42"/>
    <w:rsid w:val="005D0956"/>
    <w:rsid w:val="00612567"/>
    <w:rsid w:val="006131F5"/>
    <w:rsid w:val="00615484"/>
    <w:rsid w:val="0061615C"/>
    <w:rsid w:val="0063102E"/>
    <w:rsid w:val="00641368"/>
    <w:rsid w:val="00661FE4"/>
    <w:rsid w:val="006B345C"/>
    <w:rsid w:val="006C6DF7"/>
    <w:rsid w:val="006E0FEB"/>
    <w:rsid w:val="006F5C3D"/>
    <w:rsid w:val="0072769D"/>
    <w:rsid w:val="007370FE"/>
    <w:rsid w:val="00745E28"/>
    <w:rsid w:val="0075416A"/>
    <w:rsid w:val="00755FFD"/>
    <w:rsid w:val="007570FD"/>
    <w:rsid w:val="00780D48"/>
    <w:rsid w:val="007C2322"/>
    <w:rsid w:val="007C3C5F"/>
    <w:rsid w:val="007C44FE"/>
    <w:rsid w:val="007F0F4E"/>
    <w:rsid w:val="00864672"/>
    <w:rsid w:val="008B578C"/>
    <w:rsid w:val="009077BD"/>
    <w:rsid w:val="0091122E"/>
    <w:rsid w:val="00930FC6"/>
    <w:rsid w:val="00952DCE"/>
    <w:rsid w:val="009869D1"/>
    <w:rsid w:val="009A7842"/>
    <w:rsid w:val="009B0735"/>
    <w:rsid w:val="009B4187"/>
    <w:rsid w:val="009C2A0E"/>
    <w:rsid w:val="00A151BE"/>
    <w:rsid w:val="00A505CB"/>
    <w:rsid w:val="00A542C8"/>
    <w:rsid w:val="00A61A6E"/>
    <w:rsid w:val="00A6402B"/>
    <w:rsid w:val="00A64B6F"/>
    <w:rsid w:val="00A65B88"/>
    <w:rsid w:val="00AD0A1D"/>
    <w:rsid w:val="00AE3BC4"/>
    <w:rsid w:val="00B30981"/>
    <w:rsid w:val="00B63A5F"/>
    <w:rsid w:val="00B97384"/>
    <w:rsid w:val="00BA246B"/>
    <w:rsid w:val="00BD0F0B"/>
    <w:rsid w:val="00BF19C8"/>
    <w:rsid w:val="00C04EB6"/>
    <w:rsid w:val="00C37850"/>
    <w:rsid w:val="00C5156B"/>
    <w:rsid w:val="00C52DD7"/>
    <w:rsid w:val="00CA7BC8"/>
    <w:rsid w:val="00CE5E15"/>
    <w:rsid w:val="00D079CF"/>
    <w:rsid w:val="00D07D6A"/>
    <w:rsid w:val="00D64A9C"/>
    <w:rsid w:val="00DA03AD"/>
    <w:rsid w:val="00DD31B3"/>
    <w:rsid w:val="00DD7C5C"/>
    <w:rsid w:val="00E65ABB"/>
    <w:rsid w:val="00E82931"/>
    <w:rsid w:val="00EC790D"/>
    <w:rsid w:val="00ED0BFE"/>
    <w:rsid w:val="00F17B12"/>
    <w:rsid w:val="00F52315"/>
    <w:rsid w:val="00F84026"/>
    <w:rsid w:val="00F93668"/>
    <w:rsid w:val="00FA0B94"/>
    <w:rsid w:val="00FD1554"/>
    <w:rsid w:val="00FD491B"/>
    <w:rsid w:val="00FE45BB"/>
    <w:rsid w:val="00FF2BC6"/>
    <w:rsid w:val="00FF3242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cbbddc,#34b3d1"/>
    </o:shapedefaults>
    <o:shapelayout v:ext="edit">
      <o:idmap v:ext="edit" data="1,3,4"/>
    </o:shapelayout>
  </w:shapeDefaults>
  <w:decimalSymbol w:val="."/>
  <w:listSeparator w:val=","/>
  <w14:docId w14:val="485B11D0"/>
  <w15:docId w15:val="{98ADEAE0-95B5-4ED5-9F65-6314FE2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9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p13s">
    <w:name w:val="本文9p13s"/>
    <w:basedOn w:val="a"/>
    <w:rsid w:val="00C37850"/>
    <w:pPr>
      <w:snapToGrid w:val="0"/>
      <w:spacing w:line="260" w:lineRule="exact"/>
    </w:pPr>
    <w:rPr>
      <w:rFonts w:ascii="ＭＳ ゴシック" w:eastAsia="ＭＳ ゴシック" w:hAnsi="ＭＳ ゴシック" w:cs="ＭＳ ゴシック"/>
      <w:sz w:val="18"/>
      <w:szCs w:val="18"/>
    </w:rPr>
  </w:style>
  <w:style w:type="paragraph" w:styleId="a3">
    <w:name w:val="Balloon Text"/>
    <w:basedOn w:val="a"/>
    <w:semiHidden/>
    <w:rsid w:val="00C37850"/>
    <w:rPr>
      <w:rFonts w:ascii="Arial" w:eastAsia="ＭＳ ゴシック" w:hAnsi="Arial"/>
      <w:sz w:val="18"/>
      <w:szCs w:val="18"/>
    </w:rPr>
  </w:style>
  <w:style w:type="paragraph" w:customStyle="1" w:styleId="a4">
    <w:name w:val="リード"/>
    <w:basedOn w:val="a"/>
    <w:rsid w:val="00CA7BC8"/>
    <w:pPr>
      <w:snapToGrid w:val="0"/>
      <w:spacing w:line="300" w:lineRule="exact"/>
    </w:pPr>
    <w:rPr>
      <w:rFonts w:ascii="ＭＳ ゴシック" w:eastAsia="ＭＳ ゴシック" w:hAnsi="ＭＳ ゴシック" w:cs="ＭＳ ゴシック"/>
      <w:sz w:val="24"/>
    </w:rPr>
  </w:style>
  <w:style w:type="paragraph" w:styleId="a5">
    <w:name w:val="header"/>
    <w:basedOn w:val="a"/>
    <w:link w:val="a6"/>
    <w:rsid w:val="005D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956"/>
    <w:rPr>
      <w:kern w:val="2"/>
      <w:sz w:val="21"/>
      <w:szCs w:val="24"/>
    </w:rPr>
  </w:style>
  <w:style w:type="paragraph" w:styleId="a7">
    <w:name w:val="footer"/>
    <w:basedOn w:val="a"/>
    <w:link w:val="a8"/>
    <w:rsid w:val="005D0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956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80D48"/>
  </w:style>
  <w:style w:type="character" w:customStyle="1" w:styleId="aa">
    <w:name w:val="日付 (文字)"/>
    <w:link w:val="a9"/>
    <w:rsid w:val="00780D48"/>
    <w:rPr>
      <w:kern w:val="2"/>
      <w:sz w:val="21"/>
      <w:szCs w:val="24"/>
    </w:rPr>
  </w:style>
  <w:style w:type="paragraph" w:customStyle="1" w:styleId="ab">
    <w:name w:val="アラカルトタイトル"/>
    <w:basedOn w:val="a"/>
    <w:rsid w:val="00952DCE"/>
    <w:pPr>
      <w:snapToGrid w:val="0"/>
    </w:pPr>
    <w:rPr>
      <w:rFonts w:ascii="HG創英角ﾎﾟｯﾌﾟ体" w:eastAsia="HG創英角ﾎﾟｯﾌﾟ体" w:hAnsi="ＭＳ ゴシック" w:cs="ＭＳ ゴシック"/>
      <w:color w:val="00999B"/>
      <w:sz w:val="64"/>
      <w:szCs w:val="64"/>
    </w:rPr>
  </w:style>
  <w:style w:type="paragraph" w:customStyle="1" w:styleId="ac">
    <w:name w:val="アラカルト見出し"/>
    <w:basedOn w:val="a"/>
    <w:rsid w:val="00952DCE"/>
    <w:pPr>
      <w:snapToGrid w:val="0"/>
    </w:pPr>
    <w:rPr>
      <w:rFonts w:ascii="ＭＳ ゴシック" w:eastAsia="ＭＳ ゴシック" w:hAnsi="ＭＳ ゴシック" w:cs="ＭＳ ゴシック"/>
      <w:sz w:val="18"/>
      <w:szCs w:val="18"/>
    </w:rPr>
  </w:style>
  <w:style w:type="paragraph" w:customStyle="1" w:styleId="9p-13-R1">
    <w:name w:val="9p-13-R1"/>
    <w:basedOn w:val="a"/>
    <w:link w:val="9p-13-R1Char"/>
    <w:rsid w:val="009B0735"/>
    <w:pPr>
      <w:spacing w:line="260" w:lineRule="exact"/>
      <w:jc w:val="left"/>
    </w:pPr>
    <w:rPr>
      <w:rFonts w:ascii="ＭＳ ゴシック" w:eastAsia="TT-JTCウインR1" w:hAnsi="ＭＳ ゴシック"/>
      <w:sz w:val="18"/>
      <w:szCs w:val="18"/>
    </w:rPr>
  </w:style>
  <w:style w:type="character" w:customStyle="1" w:styleId="9p-13-R1Char">
    <w:name w:val="9p-13-R1 Char"/>
    <w:link w:val="9p-13-R1"/>
    <w:rsid w:val="009B0735"/>
    <w:rPr>
      <w:rFonts w:ascii="ＭＳ ゴシック" w:eastAsia="TT-JTCウインR1" w:hAnsi="ＭＳ ゴシック"/>
      <w:kern w:val="2"/>
      <w:sz w:val="18"/>
      <w:szCs w:val="18"/>
    </w:rPr>
  </w:style>
  <w:style w:type="paragraph" w:customStyle="1" w:styleId="9p-13g">
    <w:name w:val="9p-13g"/>
    <w:basedOn w:val="a"/>
    <w:rsid w:val="00FD1554"/>
    <w:pPr>
      <w:snapToGrid w:val="0"/>
      <w:spacing w:line="260" w:lineRule="exact"/>
    </w:pPr>
    <w:rPr>
      <w:rFonts w:ascii="ＭＳ ゴシック" w:eastAsia="ＭＳ ゴシック" w:hAnsi="ＭＳ ゴシック"/>
      <w:sz w:val="18"/>
      <w:szCs w:val="18"/>
    </w:rPr>
  </w:style>
  <w:style w:type="character" w:styleId="ad">
    <w:name w:val="annotation reference"/>
    <w:rsid w:val="004C7159"/>
    <w:rPr>
      <w:sz w:val="18"/>
      <w:szCs w:val="18"/>
    </w:rPr>
  </w:style>
  <w:style w:type="paragraph" w:styleId="ae">
    <w:name w:val="annotation text"/>
    <w:basedOn w:val="a"/>
    <w:link w:val="af"/>
    <w:rsid w:val="004C7159"/>
    <w:pPr>
      <w:jc w:val="left"/>
    </w:pPr>
  </w:style>
  <w:style w:type="character" w:customStyle="1" w:styleId="af">
    <w:name w:val="コメント文字列 (文字)"/>
    <w:link w:val="ae"/>
    <w:rsid w:val="004C71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C7159"/>
    <w:rPr>
      <w:b/>
      <w:bCs/>
    </w:rPr>
  </w:style>
  <w:style w:type="character" w:customStyle="1" w:styleId="af1">
    <w:name w:val="コメント内容 (文字)"/>
    <w:link w:val="af0"/>
    <w:rsid w:val="004C715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sue\Application%20Data\Microsoft\Templates\&#32294;&#32622;&#12365;&#30333;&#32025;&#65297;&#2652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9215-61FB-4817-BD93-4286B79E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縦置き白紙１枚</Template>
  <TotalTime>222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Gakken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arisue</dc:creator>
  <cp:lastModifiedBy>藤沢保育園 そら組</cp:lastModifiedBy>
  <cp:revision>36</cp:revision>
  <cp:lastPrinted>2018-03-27T03:51:00Z</cp:lastPrinted>
  <dcterms:created xsi:type="dcterms:W3CDTF">2015-12-17T08:19:00Z</dcterms:created>
  <dcterms:modified xsi:type="dcterms:W3CDTF">2022-03-24T04:47:00Z</dcterms:modified>
</cp:coreProperties>
</file>